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507"/>
        <w:gridCol w:w="485"/>
        <w:gridCol w:w="207"/>
        <w:gridCol w:w="1123"/>
        <w:gridCol w:w="1509"/>
        <w:gridCol w:w="2636"/>
        <w:gridCol w:w="1110"/>
        <w:gridCol w:w="438"/>
      </w:tblGrid>
      <w:tr w:rsidR="004C2AF5" w:rsidRPr="00522A26" w:rsidTr="00FC26C4">
        <w:trPr>
          <w:trHeight w:hRule="exact" w:val="397"/>
          <w:jc w:val="center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4C2AF5" w:rsidRPr="00522A26" w:rsidRDefault="00B917CB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BC1B6A" w:rsidRDefault="00C706AC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BC1B6A" w:rsidRDefault="00C706AC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BC1B6A" w:rsidRDefault="007E262B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Telefon/mobitel</w:t>
            </w:r>
            <w:r w:rsidR="00881979" w:rsidRPr="00BC1B6A">
              <w:rPr>
                <w:rFonts w:ascii="Calibri" w:hAnsi="Calibri" w:cs="Calibri"/>
                <w:sz w:val="20"/>
                <w:szCs w:val="20"/>
              </w:rPr>
              <w:t>/e-pošta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524" w:rsidRPr="00134524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34524" w:rsidRPr="00BC1B6A" w:rsidRDefault="00C706AC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Studij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134524" w:rsidRPr="00813C41" w:rsidRDefault="00813C41" w:rsidP="007471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3C41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</w:p>
        </w:tc>
      </w:tr>
      <w:tr w:rsidR="00134524" w:rsidRPr="00134524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34524" w:rsidRPr="00BC1B6A" w:rsidRDefault="00C706AC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134524" w:rsidRPr="00134524" w:rsidRDefault="00134524" w:rsidP="007471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C41" w:rsidRPr="00134524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813C41" w:rsidRPr="00BC1B6A" w:rsidRDefault="00C706AC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Godina upisa studija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813C41" w:rsidRPr="00134524" w:rsidRDefault="00813C41" w:rsidP="007471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C706AC" w:rsidTr="00FC26C4">
        <w:trPr>
          <w:trHeight w:hRule="exact" w:val="397"/>
          <w:jc w:val="center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7E262B" w:rsidRPr="00C706AC" w:rsidRDefault="00F46BD8" w:rsidP="00F46B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06AC">
              <w:rPr>
                <w:rFonts w:ascii="Calibri" w:hAnsi="Calibri" w:cs="Calibri"/>
                <w:b/>
                <w:sz w:val="22"/>
                <w:szCs w:val="22"/>
              </w:rPr>
              <w:t xml:space="preserve">PRIJEDLOG </w:t>
            </w:r>
            <w:r w:rsidR="007E262B" w:rsidRPr="00C706AC">
              <w:rPr>
                <w:rFonts w:ascii="Calibri" w:hAnsi="Calibri" w:cs="Calibri"/>
                <w:b/>
                <w:sz w:val="22"/>
                <w:szCs w:val="22"/>
              </w:rPr>
              <w:t>NASLOV</w:t>
            </w:r>
            <w:r w:rsidRPr="00C706A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7E262B" w:rsidRPr="00C706AC">
              <w:rPr>
                <w:rFonts w:ascii="Calibri" w:hAnsi="Calibri" w:cs="Calibri"/>
                <w:b/>
                <w:sz w:val="22"/>
                <w:szCs w:val="22"/>
              </w:rPr>
              <w:t xml:space="preserve"> TEME</w:t>
            </w: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7471FC" w:rsidRDefault="00134524" w:rsidP="00134524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Naslov teme na hrvatskom jeziku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7E262B" w:rsidRPr="007471FC" w:rsidRDefault="007E262B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34524" w:rsidRPr="007471FC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34524" w:rsidRPr="007471FC" w:rsidRDefault="00C706AC" w:rsidP="001345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Naslov teme na engleskom jeziku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134524" w:rsidRPr="007471FC" w:rsidRDefault="00134524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tcBorders>
              <w:bottom w:val="single" w:sz="4" w:space="0" w:color="auto"/>
            </w:tcBorders>
            <w:vAlign w:val="center"/>
          </w:tcPr>
          <w:p w:rsidR="007E262B" w:rsidRPr="007471FC" w:rsidRDefault="007E262B" w:rsidP="00B91DD6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Znanstveno područje</w:t>
            </w:r>
            <w:r w:rsidR="003F2CDB" w:rsidRPr="007471FC">
              <w:rPr>
                <w:rFonts w:ascii="Calibri" w:hAnsi="Calibri" w:cs="Calibri"/>
                <w:sz w:val="20"/>
                <w:szCs w:val="20"/>
              </w:rPr>
              <w:t>/polje</w:t>
            </w:r>
            <w:r w:rsidR="00BC1D4C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62B" w:rsidRPr="007471FC" w:rsidRDefault="007E262B" w:rsidP="00B001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6BD8" w:rsidRPr="007471FC" w:rsidTr="00FC26C4">
        <w:trPr>
          <w:trHeight w:val="454"/>
          <w:jc w:val="center"/>
        </w:trPr>
        <w:tc>
          <w:tcPr>
            <w:tcW w:w="1437" w:type="pct"/>
            <w:gridSpan w:val="2"/>
            <w:tcBorders>
              <w:bottom w:val="single" w:sz="4" w:space="0" w:color="auto"/>
            </w:tcBorders>
            <w:vAlign w:val="center"/>
          </w:tcPr>
          <w:p w:rsidR="00F46BD8" w:rsidRPr="007471FC" w:rsidRDefault="00F46BD8" w:rsidP="00613F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Mjesto</w:t>
            </w:r>
            <w:r w:rsidR="00F96876">
              <w:rPr>
                <w:rFonts w:ascii="Calibri" w:hAnsi="Calibri" w:cs="Calibri"/>
                <w:sz w:val="20"/>
                <w:szCs w:val="20"/>
              </w:rPr>
              <w:t>/a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izrade doktorske disertacije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BD8" w:rsidRPr="007471FC" w:rsidRDefault="00F46BD8" w:rsidP="00B001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262B" w:rsidRPr="00522A26" w:rsidTr="00FC26C4">
        <w:trPr>
          <w:trHeight w:hRule="exact" w:val="397"/>
          <w:jc w:val="center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7E262B" w:rsidRPr="00522A26" w:rsidRDefault="007E262B" w:rsidP="007359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PRIJEDLOG MENTORA</w:t>
            </w:r>
            <w:r w:rsidR="007359BF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221E61" w:rsidRPr="00BC1B6A" w:rsidTr="00FC26C4">
        <w:trPr>
          <w:trHeight w:hRule="exact" w:val="454"/>
          <w:jc w:val="center"/>
        </w:trPr>
        <w:tc>
          <w:tcPr>
            <w:tcW w:w="722" w:type="pct"/>
            <w:vAlign w:val="center"/>
          </w:tcPr>
          <w:p w:rsidR="00221E61" w:rsidRPr="00BC1B6A" w:rsidRDefault="00221E61" w:rsidP="00BC1B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Mentor</w:t>
            </w:r>
          </w:p>
        </w:tc>
        <w:tc>
          <w:tcPr>
            <w:tcW w:w="1576" w:type="pct"/>
            <w:gridSpan w:val="4"/>
            <w:vAlign w:val="center"/>
          </w:tcPr>
          <w:p w:rsidR="00221E61" w:rsidRPr="004448E1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726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Zvanje, ime i prezime</w:t>
            </w:r>
          </w:p>
        </w:tc>
        <w:tc>
          <w:tcPr>
            <w:tcW w:w="2702" w:type="pct"/>
            <w:gridSpan w:val="4"/>
            <w:vAlign w:val="center"/>
          </w:tcPr>
          <w:p w:rsidR="00221E61" w:rsidRPr="00BC1B6A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Ustanova</w:t>
            </w:r>
          </w:p>
        </w:tc>
      </w:tr>
      <w:tr w:rsidR="00221E61" w:rsidRPr="00BC1B6A" w:rsidTr="00FC26C4">
        <w:trPr>
          <w:trHeight w:hRule="exact" w:val="454"/>
          <w:jc w:val="center"/>
        </w:trPr>
        <w:tc>
          <w:tcPr>
            <w:tcW w:w="722" w:type="pct"/>
            <w:vAlign w:val="center"/>
          </w:tcPr>
          <w:p w:rsidR="00221E61" w:rsidRPr="00BC1B6A" w:rsidRDefault="00221E61" w:rsidP="007359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Komentor</w:t>
            </w:r>
          </w:p>
        </w:tc>
        <w:tc>
          <w:tcPr>
            <w:tcW w:w="1576" w:type="pct"/>
            <w:gridSpan w:val="4"/>
            <w:vAlign w:val="center"/>
          </w:tcPr>
          <w:p w:rsidR="00221E61" w:rsidRPr="004448E1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726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Zvanje, ime i prezime</w:t>
            </w:r>
          </w:p>
        </w:tc>
        <w:tc>
          <w:tcPr>
            <w:tcW w:w="2702" w:type="pct"/>
            <w:gridSpan w:val="4"/>
            <w:vAlign w:val="center"/>
          </w:tcPr>
          <w:p w:rsidR="00221E61" w:rsidRPr="00BC1B6A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Ustanova</w:t>
            </w:r>
          </w:p>
        </w:tc>
      </w:tr>
      <w:tr w:rsidR="00134524" w:rsidRPr="00522A26" w:rsidTr="00FC26C4">
        <w:trPr>
          <w:trHeight w:val="397"/>
          <w:jc w:val="center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134524" w:rsidRPr="00522A26" w:rsidRDefault="00134524" w:rsidP="00613F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PRIJEDLOG POVJERENSTVA ZA PRIHVAĆANJE TEME DOKTORSKE DISERTACIJE</w:t>
            </w:r>
            <w:r w:rsidR="00481C9F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</w:tr>
      <w:tr w:rsidR="00BC1D4C" w:rsidRPr="00BC1B6A" w:rsidTr="00221E61">
        <w:trPr>
          <w:trHeight w:val="397"/>
          <w:jc w:val="center"/>
        </w:trPr>
        <w:tc>
          <w:tcPr>
            <w:tcW w:w="1765" w:type="pct"/>
            <w:gridSpan w:val="4"/>
            <w:shd w:val="clear" w:color="auto" w:fill="F2F2F2" w:themeFill="background1" w:themeFillShade="F2"/>
            <w:vAlign w:val="center"/>
          </w:tcPr>
          <w:p w:rsidR="00BC1D4C" w:rsidRPr="00BC1B6A" w:rsidRDefault="00CD6DA6" w:rsidP="00481C9F">
            <w:pPr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Zvanje,</w:t>
            </w:r>
            <w:r w:rsidR="00BC1D4C" w:rsidRPr="00BC1B6A">
              <w:rPr>
                <w:rFonts w:ascii="Calibri" w:hAnsi="Calibri" w:cs="Calibri"/>
                <w:sz w:val="20"/>
                <w:szCs w:val="20"/>
              </w:rPr>
              <w:t xml:space="preserve"> ime i prezime</w:t>
            </w:r>
          </w:p>
        </w:tc>
        <w:tc>
          <w:tcPr>
            <w:tcW w:w="2500" w:type="pct"/>
            <w:gridSpan w:val="3"/>
            <w:shd w:val="clear" w:color="auto" w:fill="F2F2F2" w:themeFill="background1" w:themeFillShade="F2"/>
            <w:vAlign w:val="center"/>
          </w:tcPr>
          <w:p w:rsidR="00BC1D4C" w:rsidRPr="00BC1B6A" w:rsidRDefault="00C706AC" w:rsidP="000A0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</w:t>
            </w:r>
            <w:r w:rsidR="00625260">
              <w:rPr>
                <w:rFonts w:ascii="Calibri" w:hAnsi="Calibri" w:cs="Calibri"/>
                <w:sz w:val="20"/>
                <w:szCs w:val="20"/>
              </w:rPr>
              <w:t xml:space="preserve"> / kontakt e-adresa</w:t>
            </w:r>
          </w:p>
        </w:tc>
        <w:tc>
          <w:tcPr>
            <w:tcW w:w="735" w:type="pct"/>
            <w:gridSpan w:val="2"/>
            <w:shd w:val="clear" w:color="auto" w:fill="F2F2F2" w:themeFill="background1" w:themeFillShade="F2"/>
            <w:vAlign w:val="center"/>
          </w:tcPr>
          <w:p w:rsidR="00BC1D4C" w:rsidRPr="00BC1B6A" w:rsidRDefault="00BC1D4C" w:rsidP="000A07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Položaj u Povjerenstvu</w:t>
            </w:r>
          </w:p>
        </w:tc>
      </w:tr>
      <w:tr w:rsidR="00CD6DA6" w:rsidRPr="007471FC" w:rsidTr="00221E61">
        <w:trPr>
          <w:trHeight w:val="454"/>
          <w:jc w:val="center"/>
        </w:trPr>
        <w:tc>
          <w:tcPr>
            <w:tcW w:w="1765" w:type="pct"/>
            <w:gridSpan w:val="4"/>
            <w:vAlign w:val="center"/>
          </w:tcPr>
          <w:p w:rsidR="00CD6DA6" w:rsidRPr="00FC26C4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CD6DA6" w:rsidRPr="00FC26C4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CD6DA6" w:rsidRPr="00FC26C4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</w:tr>
      <w:tr w:rsidR="00CD6DA6" w:rsidRPr="007471FC" w:rsidTr="00221E61">
        <w:trPr>
          <w:trHeight w:val="454"/>
          <w:jc w:val="center"/>
        </w:trPr>
        <w:tc>
          <w:tcPr>
            <w:tcW w:w="1765" w:type="pct"/>
            <w:gridSpan w:val="4"/>
            <w:vAlign w:val="center"/>
          </w:tcPr>
          <w:p w:rsidR="00CD6DA6" w:rsidRPr="00FC26C4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CD6DA6" w:rsidRPr="00FC26C4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CD6DA6" w:rsidRPr="00FC26C4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CD6DA6" w:rsidRPr="007471FC" w:rsidTr="00221E61">
        <w:trPr>
          <w:trHeight w:val="454"/>
          <w:jc w:val="center"/>
        </w:trPr>
        <w:tc>
          <w:tcPr>
            <w:tcW w:w="1765" w:type="pct"/>
            <w:gridSpan w:val="4"/>
            <w:vAlign w:val="center"/>
          </w:tcPr>
          <w:p w:rsidR="00CD6DA6" w:rsidRPr="00FC26C4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CD6DA6" w:rsidRPr="00FC26C4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CD6DA6" w:rsidRPr="00FC26C4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CD6DA6" w:rsidRPr="007471FC" w:rsidTr="00221E61">
        <w:trPr>
          <w:trHeight w:val="454"/>
          <w:jc w:val="center"/>
        </w:trPr>
        <w:tc>
          <w:tcPr>
            <w:tcW w:w="1765" w:type="pct"/>
            <w:gridSpan w:val="4"/>
            <w:vAlign w:val="center"/>
          </w:tcPr>
          <w:p w:rsidR="00CD6DA6" w:rsidRPr="00FC26C4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CD6DA6" w:rsidRPr="00FC26C4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CD6DA6" w:rsidRPr="00FC26C4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zamjena člana</w:t>
            </w:r>
          </w:p>
        </w:tc>
      </w:tr>
      <w:tr w:rsidR="00C779BF" w:rsidRPr="00522A26" w:rsidTr="00FC26C4">
        <w:trPr>
          <w:trHeight w:val="39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779BF" w:rsidRPr="00522A26" w:rsidRDefault="00EE5E38" w:rsidP="00FC26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IZJAVA </w:t>
            </w:r>
            <w:r w:rsidR="00522A26">
              <w:rPr>
                <w:rFonts w:ascii="Calibri" w:hAnsi="Calibri" w:cs="Calibri"/>
                <w:b/>
                <w:sz w:val="22"/>
                <w:szCs w:val="22"/>
              </w:rPr>
              <w:t>PRISTUPNIKA</w:t>
            </w:r>
          </w:p>
        </w:tc>
      </w:tr>
      <w:tr w:rsidR="00C779BF" w:rsidRPr="007471FC" w:rsidTr="0050552F">
        <w:trPr>
          <w:trHeight w:val="340"/>
          <w:jc w:val="center"/>
        </w:trPr>
        <w:tc>
          <w:tcPr>
            <w:tcW w:w="5000" w:type="pct"/>
            <w:gridSpan w:val="9"/>
            <w:tcBorders>
              <w:bottom w:val="nil"/>
            </w:tcBorders>
          </w:tcPr>
          <w:p w:rsidR="00522A26" w:rsidRPr="00FC26C4" w:rsidRDefault="00EE5E38" w:rsidP="00403E27">
            <w:pPr>
              <w:spacing w:before="120"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E5E38">
              <w:rPr>
                <w:rFonts w:ascii="Calibri" w:hAnsi="Calibri" w:cs="Calibri"/>
                <w:bCs/>
                <w:sz w:val="22"/>
                <w:szCs w:val="22"/>
              </w:rPr>
              <w:t xml:space="preserve">Odgovorno izjavljujem da nisam prijavilo/la doktorsku disertaciju s istovjetnom temom </w:t>
            </w:r>
            <w:r w:rsidR="00465DBA" w:rsidRPr="00465DBA">
              <w:rPr>
                <w:rFonts w:ascii="Calibri" w:hAnsi="Calibri" w:cs="Calibri"/>
                <w:bCs/>
                <w:sz w:val="22"/>
                <w:szCs w:val="22"/>
              </w:rPr>
              <w:t>na drugom studiju Sveučilišta ili na drugom sveučilištu</w:t>
            </w:r>
            <w:r w:rsidRPr="00EE5E38">
              <w:rPr>
                <w:rFonts w:ascii="Calibri" w:hAnsi="Calibri" w:cs="Calibri"/>
                <w:bCs/>
                <w:sz w:val="22"/>
                <w:szCs w:val="22"/>
              </w:rPr>
              <w:t xml:space="preserve"> te da bez prethodne suglasnosti mentora neću objavljivati niti stavljati drugima na raspolaganje metode i rezultate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proizašle iz doktorske disertacije.</w:t>
            </w:r>
          </w:p>
        </w:tc>
      </w:tr>
      <w:tr w:rsidR="00C706AC" w:rsidRPr="007471FC" w:rsidTr="00C706AC">
        <w:trPr>
          <w:trHeight w:val="567"/>
          <w:jc w:val="center"/>
        </w:trPr>
        <w:tc>
          <w:tcPr>
            <w:tcW w:w="1667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706AC" w:rsidRPr="00FC26C4" w:rsidRDefault="00C706AC" w:rsidP="00EE5E38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  <w:r w:rsidR="00255236" w:rsidRPr="00255236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upisati datum</w:t>
            </w:r>
          </w:p>
        </w:tc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6AC" w:rsidRPr="00FC26C4" w:rsidRDefault="00C706AC" w:rsidP="00FC26C4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2"/>
            <w:tcBorders>
              <w:top w:val="nil"/>
              <w:left w:val="nil"/>
              <w:right w:val="nil"/>
            </w:tcBorders>
          </w:tcPr>
          <w:p w:rsidR="00C706AC" w:rsidRDefault="00C706AC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706AC" w:rsidRDefault="00C706AC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</w:tcBorders>
          </w:tcPr>
          <w:p w:rsidR="00C706AC" w:rsidRDefault="00C706AC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706AC" w:rsidRPr="00FC26C4" w:rsidRDefault="00C706AC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706AC" w:rsidRPr="00EE5E38" w:rsidTr="00C706AC">
        <w:trPr>
          <w:trHeight w:val="354"/>
          <w:jc w:val="center"/>
        </w:trPr>
        <w:tc>
          <w:tcPr>
            <w:tcW w:w="1667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706AC" w:rsidRPr="00EE5E38" w:rsidRDefault="00C706AC" w:rsidP="00FC26C4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6AC" w:rsidRPr="00EE5E38" w:rsidRDefault="00C706AC" w:rsidP="00FC26C4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06AC" w:rsidRDefault="00C706AC" w:rsidP="00403E2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E5E38"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pristupnika</w:t>
            </w:r>
          </w:p>
          <w:p w:rsidR="00C706AC" w:rsidRPr="00EE5E38" w:rsidRDefault="00C706AC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</w:tcBorders>
          </w:tcPr>
          <w:p w:rsidR="00C706AC" w:rsidRPr="00EE5E38" w:rsidRDefault="00C706AC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221E61" w:rsidRDefault="00221E6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485"/>
        <w:gridCol w:w="67"/>
        <w:gridCol w:w="552"/>
        <w:gridCol w:w="1941"/>
        <w:gridCol w:w="278"/>
        <w:gridCol w:w="679"/>
        <w:gridCol w:w="154"/>
        <w:gridCol w:w="2914"/>
        <w:gridCol w:w="139"/>
        <w:gridCol w:w="299"/>
      </w:tblGrid>
      <w:tr w:rsidR="00EE5E38" w:rsidRPr="00522A26" w:rsidTr="002C0675">
        <w:trPr>
          <w:cantSplit/>
          <w:trHeight w:val="39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E5E38" w:rsidRPr="00522A26" w:rsidRDefault="00EE5E38" w:rsidP="00F76F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IZJAVA MENTORA O PRIHVAĆANJU MENTORSTVA</w:t>
            </w:r>
          </w:p>
        </w:tc>
      </w:tr>
      <w:tr w:rsidR="00EE5E38" w:rsidRPr="007471FC" w:rsidTr="000A07DC">
        <w:trPr>
          <w:trHeight w:val="454"/>
          <w:jc w:val="center"/>
        </w:trPr>
        <w:tc>
          <w:tcPr>
            <w:tcW w:w="5000" w:type="pct"/>
            <w:gridSpan w:val="11"/>
            <w:tcBorders>
              <w:bottom w:val="nil"/>
            </w:tcBorders>
          </w:tcPr>
          <w:p w:rsidR="00EE5E38" w:rsidRPr="00FC26C4" w:rsidRDefault="00EE5E38" w:rsidP="00DC09C4">
            <w:pPr>
              <w:spacing w:before="120"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C26C4">
              <w:rPr>
                <w:rFonts w:ascii="Calibri" w:hAnsi="Calibri" w:cs="Calibri"/>
                <w:bCs/>
                <w:sz w:val="22"/>
                <w:szCs w:val="22"/>
              </w:rPr>
              <w:t xml:space="preserve">Prihvaćam mentorstvo/komentorstvo i izjavljujem da ću pomagati pristupniku u izradi doktorske disertacije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te</w:t>
            </w:r>
            <w:r w:rsidRPr="00FC26C4">
              <w:rPr>
                <w:rFonts w:ascii="Calibri" w:hAnsi="Calibri" w:cs="Calibri"/>
                <w:bCs/>
                <w:sz w:val="22"/>
                <w:szCs w:val="22"/>
              </w:rPr>
              <w:t xml:space="preserve"> ću nadzirati izradu iste.</w:t>
            </w:r>
          </w:p>
        </w:tc>
      </w:tr>
      <w:tr w:rsidR="00522A26" w:rsidRPr="007471FC" w:rsidTr="00D765C8">
        <w:trPr>
          <w:trHeight w:val="567"/>
          <w:jc w:val="center"/>
        </w:trPr>
        <w:tc>
          <w:tcPr>
            <w:tcW w:w="1667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22A26" w:rsidRPr="00FC26C4" w:rsidRDefault="00522A26" w:rsidP="002C0675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  <w:r w:rsidR="00EE5C3D" w:rsidRPr="00255236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upisati datum</w:t>
            </w:r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A26" w:rsidRPr="00FC26C4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26" w:rsidRPr="00EE5E38" w:rsidRDefault="00522A26" w:rsidP="000A07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</w:tcBorders>
          </w:tcPr>
          <w:p w:rsidR="00522A26" w:rsidRPr="00FC26C4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22A26" w:rsidRPr="00EE5E38" w:rsidTr="00D765C8">
        <w:trPr>
          <w:trHeight w:val="354"/>
          <w:jc w:val="center"/>
        </w:trPr>
        <w:tc>
          <w:tcPr>
            <w:tcW w:w="1667" w:type="pct"/>
            <w:gridSpan w:val="2"/>
            <w:tcBorders>
              <w:top w:val="nil"/>
              <w:bottom w:val="nil"/>
              <w:right w:val="nil"/>
            </w:tcBorders>
          </w:tcPr>
          <w:p w:rsidR="00522A26" w:rsidRPr="00EE5E38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A26" w:rsidRPr="00EE5E38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8" w:type="pct"/>
            <w:gridSpan w:val="3"/>
            <w:tcBorders>
              <w:left w:val="nil"/>
              <w:bottom w:val="nil"/>
              <w:right w:val="nil"/>
            </w:tcBorders>
          </w:tcPr>
          <w:p w:rsidR="00522A26" w:rsidRPr="00EE5E38" w:rsidRDefault="00522A26" w:rsidP="00830E16">
            <w:pPr>
              <w:tabs>
                <w:tab w:val="left" w:pos="856"/>
                <w:tab w:val="center" w:pos="1805"/>
              </w:tabs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E5E38"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r w:rsidR="00255236">
              <w:rPr>
                <w:rFonts w:ascii="Calibri" w:hAnsi="Calibri" w:cs="Calibri"/>
                <w:bCs/>
                <w:sz w:val="20"/>
                <w:szCs w:val="20"/>
              </w:rPr>
              <w:t>ko</w:t>
            </w:r>
            <w:r w:rsidRPr="00EE5E38">
              <w:rPr>
                <w:rFonts w:ascii="Calibri" w:hAnsi="Calibri" w:cs="Calibri"/>
                <w:bCs/>
                <w:sz w:val="20"/>
                <w:szCs w:val="20"/>
              </w:rPr>
              <w:t>mentora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</w:tcBorders>
          </w:tcPr>
          <w:p w:rsidR="00522A26" w:rsidRPr="00EE5E38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22A26" w:rsidRPr="007471FC" w:rsidTr="00D765C8">
        <w:trPr>
          <w:trHeight w:val="567"/>
          <w:jc w:val="center"/>
        </w:trPr>
        <w:tc>
          <w:tcPr>
            <w:tcW w:w="1667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22A26" w:rsidRPr="00FC26C4" w:rsidRDefault="00522A26" w:rsidP="002C0675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Osijek,</w:t>
            </w:r>
            <w:r w:rsidR="00EE5C3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E5C3D" w:rsidRPr="00255236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upisati datum</w:t>
            </w:r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A26" w:rsidRPr="00FC26C4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top w:val="nil"/>
              <w:left w:val="nil"/>
              <w:right w:val="nil"/>
            </w:tcBorders>
          </w:tcPr>
          <w:p w:rsidR="00522A26" w:rsidRPr="00FC26C4" w:rsidRDefault="00522A26" w:rsidP="00830E16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</w:tcBorders>
          </w:tcPr>
          <w:p w:rsidR="00522A26" w:rsidRPr="00FC26C4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22A26" w:rsidRPr="00EE5E38" w:rsidTr="00522A26">
        <w:trPr>
          <w:trHeight w:val="354"/>
          <w:jc w:val="center"/>
        </w:trPr>
        <w:tc>
          <w:tcPr>
            <w:tcW w:w="1667" w:type="pct"/>
            <w:gridSpan w:val="2"/>
            <w:tcBorders>
              <w:top w:val="nil"/>
              <w:right w:val="nil"/>
            </w:tcBorders>
          </w:tcPr>
          <w:p w:rsidR="00522A26" w:rsidRPr="00EE5E38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47" w:type="pct"/>
            <w:gridSpan w:val="4"/>
            <w:tcBorders>
              <w:top w:val="nil"/>
              <w:left w:val="nil"/>
              <w:right w:val="nil"/>
            </w:tcBorders>
          </w:tcPr>
          <w:p w:rsidR="00522A26" w:rsidRPr="00EE5E38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8" w:type="pct"/>
            <w:gridSpan w:val="3"/>
            <w:tcBorders>
              <w:left w:val="nil"/>
              <w:right w:val="nil"/>
            </w:tcBorders>
          </w:tcPr>
          <w:p w:rsidR="00522A26" w:rsidRPr="00EE5E38" w:rsidRDefault="00255236" w:rsidP="00830E16">
            <w:pPr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r w:rsidR="00522A26" w:rsidRPr="00EE5E38">
              <w:rPr>
                <w:rFonts w:ascii="Calibri" w:hAnsi="Calibri" w:cs="Calibri"/>
                <w:bCs/>
                <w:sz w:val="20"/>
                <w:szCs w:val="20"/>
              </w:rPr>
              <w:t>mentora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</w:tcBorders>
          </w:tcPr>
          <w:p w:rsidR="00522A26" w:rsidRPr="00EE5E38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1E61" w:rsidRPr="00C706AC" w:rsidTr="00716196">
        <w:trPr>
          <w:trHeight w:hRule="exact" w:val="397"/>
          <w:jc w:val="center"/>
        </w:trPr>
        <w:tc>
          <w:tcPr>
            <w:tcW w:w="5000" w:type="pct"/>
            <w:gridSpan w:val="11"/>
            <w:shd w:val="clear" w:color="auto" w:fill="E6E6E6"/>
            <w:vAlign w:val="center"/>
          </w:tcPr>
          <w:p w:rsidR="00221E61" w:rsidRPr="00C706AC" w:rsidRDefault="00221E61" w:rsidP="00F57B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OSTVARENI ECTS BODOVI</w:t>
            </w:r>
          </w:p>
        </w:tc>
      </w:tr>
      <w:tr w:rsidR="00221E61" w:rsidRPr="007471FC" w:rsidTr="00716196">
        <w:trPr>
          <w:trHeight w:val="454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221E61" w:rsidRPr="007471FC" w:rsidRDefault="00221E61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Nastavne aktivnosti</w:t>
            </w: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221E61" w:rsidRPr="007471FC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21" w:type="pct"/>
            <w:tcBorders>
              <w:bottom w:val="nil"/>
              <w:right w:val="nil"/>
            </w:tcBorders>
            <w:shd w:val="clear" w:color="auto" w:fill="auto"/>
          </w:tcPr>
          <w:p w:rsidR="00221E61" w:rsidRPr="001150B9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1E61" w:rsidRPr="001150B9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1E61" w:rsidRPr="001150B9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" w:type="pct"/>
            <w:tcBorders>
              <w:left w:val="nil"/>
              <w:bottom w:val="nil"/>
            </w:tcBorders>
            <w:shd w:val="clear" w:color="auto" w:fill="auto"/>
          </w:tcPr>
          <w:p w:rsidR="00221E61" w:rsidRPr="001150B9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E61" w:rsidRPr="007471FC" w:rsidTr="00716196">
        <w:trPr>
          <w:trHeight w:val="454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221E61" w:rsidRPr="007471FC" w:rsidRDefault="00221E61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Izvannastavne aktivnosti</w:t>
            </w:r>
            <w:r w:rsidR="001F2CDF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5"/>
            </w: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221E61" w:rsidRPr="007471FC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21E61" w:rsidRPr="007471FC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E61" w:rsidRPr="007471FC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E61" w:rsidRPr="007471FC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1E61" w:rsidRPr="007471FC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1E61" w:rsidRPr="007471FC" w:rsidTr="00716196">
        <w:trPr>
          <w:trHeight w:val="454"/>
          <w:jc w:val="center"/>
        </w:trPr>
        <w:tc>
          <w:tcPr>
            <w:tcW w:w="1437" w:type="pct"/>
            <w:tcBorders>
              <w:bottom w:val="single" w:sz="4" w:space="0" w:color="auto"/>
            </w:tcBorders>
            <w:vAlign w:val="center"/>
          </w:tcPr>
          <w:p w:rsidR="00221E61" w:rsidRPr="007471FC" w:rsidRDefault="00221E61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Ukupno</w:t>
            </w:r>
          </w:p>
        </w:tc>
        <w:tc>
          <w:tcPr>
            <w:tcW w:w="52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61" w:rsidRPr="004448E1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2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E61" w:rsidRPr="004448E1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E61" w:rsidRPr="004448E1" w:rsidRDefault="00221E61" w:rsidP="007161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M.P.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E61" w:rsidRPr="004448E1" w:rsidRDefault="00221E61" w:rsidP="007161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potpis odgovorne osobe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21E61" w:rsidRPr="004448E1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E61" w:rsidRPr="00C706AC" w:rsidTr="00716196">
        <w:trPr>
          <w:trHeight w:val="397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21E61" w:rsidRDefault="00221E61" w:rsidP="00716196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ostvarenih ECTS bodova potvrđuje Studentska referada temeljem evidencije o položenim ispitima iz ISVU sustava te sukladno odlukama Povjerenstva za stjecanje doktora znanosti o priznavanju ECTS bodova iz izvannastavnih aktivnosti.</w:t>
            </w:r>
          </w:p>
        </w:tc>
      </w:tr>
      <w:tr w:rsidR="00FC26C4" w:rsidRPr="00522A26" w:rsidTr="00465DBA">
        <w:trPr>
          <w:trHeight w:val="386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C26C4" w:rsidRPr="00522A26" w:rsidRDefault="00037430" w:rsidP="00522A26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SADRŽAJ OBRASCA</w:t>
            </w:r>
          </w:p>
        </w:tc>
      </w:tr>
      <w:tr w:rsidR="00FC26C4" w:rsidRPr="00D17990" w:rsidTr="00465DBA">
        <w:trPr>
          <w:trHeight w:val="1639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037430" w:rsidRPr="00221E61" w:rsidRDefault="00037430" w:rsidP="002D2363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1E61">
              <w:rPr>
                <w:rFonts w:asciiTheme="minorHAnsi" w:hAnsiTheme="minorHAnsi" w:cstheme="minorHAnsi"/>
                <w:sz w:val="22"/>
                <w:szCs w:val="22"/>
              </w:rPr>
              <w:t>Obrazloženje teme</w:t>
            </w:r>
            <w:r w:rsidR="00221E61" w:rsidRPr="00221E6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221E6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21E61">
              <w:rPr>
                <w:rFonts w:asciiTheme="minorHAnsi" w:hAnsiTheme="minorHAnsi" w:cstheme="minorHAnsi"/>
                <w:sz w:val="22"/>
                <w:szCs w:val="22"/>
              </w:rPr>
              <w:t>regled dosadašnjih istraživanja</w:t>
            </w:r>
          </w:p>
          <w:p w:rsidR="00037430" w:rsidRDefault="00037430" w:rsidP="002D23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7430">
              <w:rPr>
                <w:rFonts w:asciiTheme="minorHAnsi" w:hAnsiTheme="minorHAnsi" w:cstheme="minorHAnsi"/>
                <w:sz w:val="22"/>
                <w:szCs w:val="22"/>
              </w:rPr>
              <w:t>Cilj i hipot</w:t>
            </w:r>
            <w:r w:rsidR="002C0675" w:rsidRPr="00037430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522A2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C0675" w:rsidRPr="00037430">
              <w:rPr>
                <w:rFonts w:asciiTheme="minorHAnsi" w:hAnsiTheme="minorHAnsi" w:cstheme="minorHAnsi"/>
                <w:sz w:val="22"/>
                <w:szCs w:val="22"/>
              </w:rPr>
              <w:t xml:space="preserve"> istraživanja</w:t>
            </w:r>
          </w:p>
          <w:p w:rsidR="00037430" w:rsidRDefault="00037430" w:rsidP="002D23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7430">
              <w:rPr>
                <w:rFonts w:asciiTheme="minorHAnsi" w:hAnsiTheme="minorHAnsi" w:cstheme="minorHAnsi"/>
                <w:sz w:val="22"/>
                <w:szCs w:val="22"/>
              </w:rPr>
              <w:t xml:space="preserve">Metode </w:t>
            </w:r>
            <w:r w:rsidR="002C0675" w:rsidRPr="00037430">
              <w:rPr>
                <w:rFonts w:asciiTheme="minorHAnsi" w:hAnsiTheme="minorHAnsi" w:cstheme="minorHAnsi"/>
                <w:sz w:val="22"/>
                <w:szCs w:val="22"/>
              </w:rPr>
              <w:t>istraživanja</w:t>
            </w:r>
          </w:p>
          <w:p w:rsidR="00037430" w:rsidRDefault="00223171" w:rsidP="002D23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Očekivani znanstveni</w:t>
            </w:r>
            <w:r w:rsidR="00037430" w:rsidRPr="00037430">
              <w:rPr>
                <w:rFonts w:asciiTheme="minorHAnsi" w:hAnsiTheme="minorHAnsi" w:cstheme="minorHAnsi"/>
                <w:sz w:val="22"/>
                <w:szCs w:val="22"/>
              </w:rPr>
              <w:t xml:space="preserve"> doprinos predloženog istraživanja</w:t>
            </w:r>
          </w:p>
          <w:p w:rsidR="002C0675" w:rsidRDefault="009460CB" w:rsidP="002D23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C0675" w:rsidRPr="00037430">
              <w:rPr>
                <w:rFonts w:asciiTheme="minorHAnsi" w:hAnsiTheme="minorHAnsi" w:cstheme="minorHAnsi"/>
                <w:sz w:val="22"/>
                <w:szCs w:val="22"/>
              </w:rPr>
              <w:t>opisa literature</w:t>
            </w:r>
          </w:p>
          <w:p w:rsidR="004E302D" w:rsidRDefault="00FC2588" w:rsidP="002D23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Životopis i znanstven</w:t>
            </w:r>
            <w:r w:rsidR="00522A2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aktivnost mentora</w:t>
            </w:r>
          </w:p>
          <w:p w:rsidR="00FC2588" w:rsidRDefault="00522A26" w:rsidP="002D23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Životopis i znanstvena</w:t>
            </w:r>
            <w:r w:rsidR="004E302D">
              <w:rPr>
                <w:rFonts w:asciiTheme="minorHAnsi" w:hAnsiTheme="minorHAnsi" w:cstheme="minorHAnsi"/>
                <w:sz w:val="22"/>
                <w:szCs w:val="22"/>
              </w:rPr>
              <w:t xml:space="preserve"> aktivnost </w:t>
            </w:r>
            <w:r w:rsidR="00FC2588">
              <w:rPr>
                <w:rFonts w:asciiTheme="minorHAnsi" w:hAnsiTheme="minorHAnsi" w:cstheme="minorHAnsi"/>
                <w:sz w:val="22"/>
                <w:szCs w:val="22"/>
              </w:rPr>
              <w:t>komentora</w:t>
            </w:r>
            <w:r w:rsidR="00221E61">
              <w:rPr>
                <w:rFonts w:asciiTheme="minorHAnsi" w:hAnsiTheme="minorHAnsi" w:cstheme="minorHAnsi"/>
                <w:sz w:val="22"/>
                <w:szCs w:val="22"/>
              </w:rPr>
              <w:t>/mentora(2)</w:t>
            </w:r>
          </w:p>
          <w:p w:rsidR="00FC26C4" w:rsidRPr="00FC2588" w:rsidRDefault="00FC2588" w:rsidP="002D2363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Životopis i popis radova pristupnika </w:t>
            </w:r>
          </w:p>
        </w:tc>
      </w:tr>
      <w:tr w:rsidR="00FC26C4" w:rsidRPr="00D17990" w:rsidTr="002A4453">
        <w:trPr>
          <w:trHeight w:hRule="exact" w:val="28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6E6E6"/>
          </w:tcPr>
          <w:p w:rsidR="00FC26C4" w:rsidRPr="00D17990" w:rsidRDefault="00FC26C4" w:rsidP="00037430">
            <w:pPr>
              <w:spacing w:before="12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C26C4" w:rsidRPr="00D17990" w:rsidTr="006F659F">
        <w:trPr>
          <w:trHeight w:val="850"/>
          <w:jc w:val="center"/>
        </w:trPr>
        <w:tc>
          <w:tcPr>
            <w:tcW w:w="5000" w:type="pct"/>
            <w:gridSpan w:val="11"/>
            <w:tcBorders>
              <w:bottom w:val="nil"/>
            </w:tcBorders>
            <w:vAlign w:val="center"/>
          </w:tcPr>
          <w:p w:rsidR="00FC26C4" w:rsidRPr="006F659F" w:rsidRDefault="00DE46D9" w:rsidP="006F659F">
            <w:pPr>
              <w:pStyle w:val="Tijeloteksta"/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59F">
              <w:rPr>
                <w:rFonts w:asciiTheme="minorHAnsi" w:hAnsiTheme="minorHAnsi" w:cstheme="minorHAnsi"/>
                <w:sz w:val="22"/>
                <w:szCs w:val="22"/>
              </w:rPr>
              <w:t xml:space="preserve">Povjerenstva za stjecanje doktorata znanosti </w:t>
            </w:r>
            <w:r w:rsidR="006F659F">
              <w:rPr>
                <w:rFonts w:asciiTheme="minorHAnsi" w:hAnsiTheme="minorHAnsi" w:cstheme="minorHAnsi"/>
                <w:sz w:val="22"/>
                <w:szCs w:val="22"/>
              </w:rPr>
              <w:t>razmotrilo je prijavu teme doktorske disertacije te istu upućuje Fakultetskom vijeću na daljnje razmatranje.</w:t>
            </w:r>
          </w:p>
        </w:tc>
      </w:tr>
      <w:tr w:rsidR="006F659F" w:rsidRPr="007471FC" w:rsidTr="00221E61">
        <w:trPr>
          <w:trHeight w:val="567"/>
          <w:jc w:val="center"/>
        </w:trPr>
        <w:tc>
          <w:tcPr>
            <w:tcW w:w="1699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F659F" w:rsidRPr="00EE5E38" w:rsidRDefault="006F659F" w:rsidP="006F659F">
            <w:pPr>
              <w:spacing w:after="24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Osijek,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59F" w:rsidRPr="00FC26C4" w:rsidRDefault="006F659F" w:rsidP="00A25FD3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F659F" w:rsidRDefault="006F659F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Predsjednik Povjerenstva</w:t>
            </w:r>
            <w:r w:rsidR="00522A26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6F659F" w:rsidRDefault="006F659F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F659F" w:rsidRPr="00FC26C4" w:rsidRDefault="006F659F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659F" w:rsidRPr="006F659F" w:rsidTr="00221E61">
        <w:trPr>
          <w:gridAfter w:val="8"/>
          <w:wAfter w:w="3301" w:type="pct"/>
          <w:trHeight w:val="523"/>
          <w:jc w:val="center"/>
        </w:trPr>
        <w:tc>
          <w:tcPr>
            <w:tcW w:w="1699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659F" w:rsidRPr="006F659F" w:rsidRDefault="006F659F" w:rsidP="00975A44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659F">
              <w:rPr>
                <w:rFonts w:asciiTheme="minorHAnsi" w:hAnsiTheme="minorHAnsi" w:cstheme="minorHAnsi"/>
                <w:b/>
                <w:sz w:val="22"/>
                <w:szCs w:val="22"/>
              </w:rPr>
              <w:t>Dostaviti</w:t>
            </w:r>
            <w:r w:rsidRPr="006F659F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</w:p>
        </w:tc>
      </w:tr>
      <w:tr w:rsidR="006F659F" w:rsidRPr="00D17990" w:rsidTr="00221E61">
        <w:trPr>
          <w:gridAfter w:val="8"/>
          <w:wAfter w:w="3301" w:type="pct"/>
          <w:trHeight w:val="1002"/>
          <w:jc w:val="center"/>
        </w:trPr>
        <w:tc>
          <w:tcPr>
            <w:tcW w:w="1699" w:type="pct"/>
            <w:gridSpan w:val="3"/>
            <w:tcBorders>
              <w:bottom w:val="single" w:sz="4" w:space="0" w:color="auto"/>
            </w:tcBorders>
            <w:vAlign w:val="center"/>
          </w:tcPr>
          <w:p w:rsidR="006F659F" w:rsidRPr="00223171" w:rsidRDefault="006F659F" w:rsidP="002D236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Predsjednik Povjerenstva</w:t>
            </w:r>
          </w:p>
          <w:p w:rsidR="006F659F" w:rsidRPr="00223171" w:rsidRDefault="006F659F" w:rsidP="002D236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Studentska referada</w:t>
            </w:r>
          </w:p>
          <w:p w:rsidR="006F659F" w:rsidRPr="00037430" w:rsidRDefault="006F659F" w:rsidP="002D236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Pismohrana</w:t>
            </w:r>
          </w:p>
        </w:tc>
      </w:tr>
    </w:tbl>
    <w:p w:rsidR="008B1ADF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F57B78" w:rsidRDefault="00F57B78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223171" w:rsidRPr="00522A26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3171" w:rsidRPr="00522A26" w:rsidRDefault="003C4F1B" w:rsidP="003C4F1B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(1) </w:t>
            </w:r>
            <w:r w:rsidR="00223171"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OBRAZLOŽENJE TEME</w:t>
            </w:r>
            <w:r w:rsidR="00F57B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</w:t>
            </w:r>
            <w:r w:rsidR="00F57B78"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PREGLED DOSADAŠNJIH ISTRAŽIVANJA</w:t>
            </w:r>
            <w:r w:rsidR="003464E7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7"/>
            </w:r>
          </w:p>
        </w:tc>
      </w:tr>
      <w:tr w:rsidR="00223171" w:rsidRPr="00522A26" w:rsidTr="007F0319">
        <w:trPr>
          <w:trHeight w:val="1701"/>
          <w:jc w:val="center"/>
        </w:trPr>
        <w:tc>
          <w:tcPr>
            <w:tcW w:w="5000" w:type="pct"/>
          </w:tcPr>
          <w:p w:rsidR="00223171" w:rsidRPr="00522A26" w:rsidRDefault="00223171" w:rsidP="003C4F1B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F1B" w:rsidRPr="00522A26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C4F1B" w:rsidRPr="00522A26" w:rsidRDefault="003C4F1B" w:rsidP="00F57B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57B7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) CILJ I HIPOTEZE ISTRAŽIVANJA</w:t>
            </w:r>
          </w:p>
        </w:tc>
      </w:tr>
      <w:tr w:rsidR="003C4F1B" w:rsidRPr="00522A26" w:rsidTr="007F0319">
        <w:trPr>
          <w:trHeight w:val="1701"/>
          <w:jc w:val="center"/>
        </w:trPr>
        <w:tc>
          <w:tcPr>
            <w:tcW w:w="5000" w:type="pct"/>
          </w:tcPr>
          <w:p w:rsidR="003C4F1B" w:rsidRPr="00522A26" w:rsidRDefault="003C4F1B" w:rsidP="007F03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F1B" w:rsidRPr="00522A26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C4F1B" w:rsidRPr="00522A26" w:rsidRDefault="003C4F1B" w:rsidP="00F57B78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57B7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4E302D"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METODE ISTRAŽIVANJA</w:t>
            </w:r>
          </w:p>
        </w:tc>
      </w:tr>
      <w:tr w:rsidR="003C4F1B" w:rsidRPr="00522A26" w:rsidTr="007F0319">
        <w:trPr>
          <w:trHeight w:val="1701"/>
          <w:jc w:val="center"/>
        </w:trPr>
        <w:tc>
          <w:tcPr>
            <w:tcW w:w="5000" w:type="pct"/>
          </w:tcPr>
          <w:p w:rsidR="003C4F1B" w:rsidRPr="00522A26" w:rsidRDefault="003C4F1B" w:rsidP="007F03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02D" w:rsidRPr="00522A26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302D" w:rsidRPr="00522A26" w:rsidRDefault="004E302D" w:rsidP="00F57B78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57B7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) OČEKIVANI ZNANSTVENI DOPRINOS PREDLOŽENOG ISTRAŽIVANJA</w:t>
            </w:r>
          </w:p>
        </w:tc>
      </w:tr>
      <w:tr w:rsidR="003C4F1B" w:rsidRPr="00522A26" w:rsidTr="007F0319">
        <w:trPr>
          <w:trHeight w:val="1639"/>
          <w:jc w:val="center"/>
        </w:trPr>
        <w:tc>
          <w:tcPr>
            <w:tcW w:w="5000" w:type="pct"/>
          </w:tcPr>
          <w:p w:rsidR="003C4F1B" w:rsidRPr="00522A26" w:rsidRDefault="003C4F1B" w:rsidP="007F03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F1B" w:rsidRPr="00522A26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C4F1B" w:rsidRPr="00522A26" w:rsidRDefault="00522A26" w:rsidP="00F57B78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57B7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4E302D"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POPISA LITERATURE</w:t>
            </w:r>
            <w:r w:rsidR="00593BB6" w:rsidRPr="00522A26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8"/>
            </w:r>
          </w:p>
        </w:tc>
      </w:tr>
      <w:tr w:rsidR="003C4F1B" w:rsidRPr="00522A26" w:rsidTr="007F0319">
        <w:trPr>
          <w:trHeight w:val="1639"/>
          <w:jc w:val="center"/>
        </w:trPr>
        <w:tc>
          <w:tcPr>
            <w:tcW w:w="5000" w:type="pct"/>
          </w:tcPr>
          <w:p w:rsidR="003C4F1B" w:rsidRPr="00522A26" w:rsidRDefault="003C4F1B" w:rsidP="007F03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25E41" w:rsidRDefault="00F25E41"/>
    <w:p w:rsidR="00F25E41" w:rsidRDefault="00F25E41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960"/>
      </w:tblGrid>
      <w:tr w:rsidR="004E302D" w:rsidRPr="00037430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302D" w:rsidRPr="00037430" w:rsidRDefault="004E302D" w:rsidP="00F76F9C">
            <w:pPr>
              <w:pStyle w:val="Tijeloteksta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(7) ŽIVOTOPIS I ZNANSTVENA AKTIVNOST MENTORA</w:t>
            </w:r>
          </w:p>
        </w:tc>
      </w:tr>
      <w:tr w:rsidR="004D577F" w:rsidRPr="00C27027" w:rsidTr="00223171">
        <w:trPr>
          <w:jc w:val="center"/>
        </w:trPr>
        <w:tc>
          <w:tcPr>
            <w:tcW w:w="5000" w:type="pct"/>
            <w:gridSpan w:val="2"/>
            <w:vAlign w:val="center"/>
          </w:tcPr>
          <w:p w:rsidR="00F25E41" w:rsidRPr="00F565D1" w:rsidRDefault="004D577F" w:rsidP="004D577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Redoslijed esejističkog životopisa (max. 300 riječi)</w:t>
            </w:r>
          </w:p>
          <w:p w:rsidR="004D577F" w:rsidRPr="00C27027" w:rsidRDefault="00F25E41" w:rsidP="004D577F">
            <w:pPr>
              <w:spacing w:before="120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F565D1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Titula, Ime Prezime,</w:t>
            </w: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4D577F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rođen, maturirao, diplomirao, magistrirao, doktorirao, naslov </w:t>
            </w:r>
            <w:r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doktorske disertacije</w:t>
            </w:r>
            <w:r w:rsidR="004D577F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, zaposlenje </w:t>
            </w:r>
            <w:r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izvan</w:t>
            </w:r>
            <w:r w:rsidR="004D577F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 fakulteta, zaposlenje na fakultetu – od asistenta do sadašnjeg zvanja, znanstveno usavršavanje u inozemstvu, nastavna djelatnost – preddiplomski, diplomski, poslijediplomski i specijalistički studij, područje znanstvenog interesa, znanstveni radovi, uredništvo znanstvenih zbornika, voditeljstvo i sudjelovanje u projektima, članstvo u znanstvenim društvima i članstvo u akademijama</w:t>
            </w:r>
            <w:r w:rsidR="00122958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.</w:t>
            </w:r>
          </w:p>
          <w:p w:rsidR="004D577F" w:rsidRPr="00C27027" w:rsidRDefault="004D577F" w:rsidP="004D577F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2F" w:rsidRPr="00180D9D" w:rsidTr="008A316C">
        <w:trPr>
          <w:jc w:val="center"/>
        </w:trPr>
        <w:tc>
          <w:tcPr>
            <w:tcW w:w="5000" w:type="pct"/>
            <w:gridSpan w:val="2"/>
          </w:tcPr>
          <w:p w:rsidR="003C1B2F" w:rsidRPr="00180D9D" w:rsidRDefault="003C1B2F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1.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6D6AE6">
              <w:rPr>
                <w:rStyle w:val="Referencafusnote"/>
                <w:rFonts w:ascii="Calibri" w:hAnsi="Calibri" w:cs="Arial"/>
                <w:b/>
                <w:sz w:val="22"/>
                <w:szCs w:val="22"/>
              </w:rPr>
              <w:footnoteReference w:id="9"/>
            </w:r>
          </w:p>
        </w:tc>
      </w:tr>
      <w:tr w:rsidR="003C1B2F" w:rsidRPr="00C27027" w:rsidTr="008A316C">
        <w:trPr>
          <w:jc w:val="center"/>
        </w:trPr>
        <w:tc>
          <w:tcPr>
            <w:tcW w:w="5000" w:type="pct"/>
            <w:gridSpan w:val="2"/>
          </w:tcPr>
          <w:p w:rsidR="003C1B2F" w:rsidRPr="003C321E" w:rsidRDefault="003C1B2F" w:rsidP="002D2363">
            <w:pPr>
              <w:pStyle w:val="Odlomakpopisa"/>
              <w:numPr>
                <w:ilvl w:val="1"/>
                <w:numId w:val="8"/>
              </w:numPr>
              <w:spacing w:after="120"/>
              <w:contextualSpacing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1B2F" w:rsidRPr="00180D9D" w:rsidTr="008A316C">
        <w:trPr>
          <w:jc w:val="center"/>
        </w:trPr>
        <w:tc>
          <w:tcPr>
            <w:tcW w:w="5000" w:type="pct"/>
            <w:gridSpan w:val="2"/>
          </w:tcPr>
          <w:p w:rsidR="003C1B2F" w:rsidRPr="00180D9D" w:rsidRDefault="003C1B2F" w:rsidP="008A316C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a2</w:t>
            </w:r>
          </w:p>
        </w:tc>
      </w:tr>
      <w:tr w:rsidR="003C1B2F" w:rsidRPr="00C27027" w:rsidTr="008A316C">
        <w:trPr>
          <w:jc w:val="center"/>
        </w:trPr>
        <w:tc>
          <w:tcPr>
            <w:tcW w:w="5000" w:type="pct"/>
            <w:gridSpan w:val="2"/>
          </w:tcPr>
          <w:p w:rsidR="003C1B2F" w:rsidRPr="003C321E" w:rsidRDefault="003C1B2F" w:rsidP="003C1B2F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2.1. </w:t>
            </w:r>
          </w:p>
        </w:tc>
      </w:tr>
      <w:tr w:rsidR="003C1B2F" w:rsidRPr="00180D9D" w:rsidTr="008A316C">
        <w:trPr>
          <w:jc w:val="center"/>
        </w:trPr>
        <w:tc>
          <w:tcPr>
            <w:tcW w:w="5000" w:type="pct"/>
            <w:gridSpan w:val="2"/>
          </w:tcPr>
          <w:p w:rsidR="003C1B2F" w:rsidRPr="00180D9D" w:rsidRDefault="003C1B2F" w:rsidP="008A31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a3</w:t>
            </w:r>
          </w:p>
        </w:tc>
      </w:tr>
      <w:tr w:rsidR="003C1B2F" w:rsidRPr="00C27027" w:rsidTr="008A316C">
        <w:trPr>
          <w:jc w:val="center"/>
        </w:trPr>
        <w:tc>
          <w:tcPr>
            <w:tcW w:w="5000" w:type="pct"/>
            <w:gridSpan w:val="2"/>
          </w:tcPr>
          <w:p w:rsidR="003C1B2F" w:rsidRPr="003C321E" w:rsidRDefault="003C1B2F" w:rsidP="003C1B2F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C321E">
              <w:rPr>
                <w:rFonts w:ascii="Calibri" w:hAnsi="Calibri" w:cs="Arial"/>
                <w:sz w:val="20"/>
                <w:szCs w:val="20"/>
              </w:rPr>
              <w:t xml:space="preserve">3.1. </w:t>
            </w:r>
          </w:p>
        </w:tc>
      </w:tr>
      <w:tr w:rsidR="003C1B2F" w:rsidRPr="00180D9D" w:rsidTr="008A316C">
        <w:trPr>
          <w:jc w:val="center"/>
        </w:trPr>
        <w:tc>
          <w:tcPr>
            <w:tcW w:w="5000" w:type="pct"/>
            <w:gridSpan w:val="2"/>
          </w:tcPr>
          <w:p w:rsidR="003C1B2F" w:rsidRPr="00180D9D" w:rsidRDefault="003C1B2F" w:rsidP="008A316C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4.</w:t>
            </w: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Nacionalni znanstveni projekti</w:t>
            </w:r>
          </w:p>
        </w:tc>
      </w:tr>
      <w:tr w:rsidR="003C1B2F" w:rsidRPr="00C27027" w:rsidTr="008A316C">
        <w:trPr>
          <w:jc w:val="center"/>
        </w:trPr>
        <w:tc>
          <w:tcPr>
            <w:tcW w:w="5000" w:type="pct"/>
            <w:gridSpan w:val="2"/>
          </w:tcPr>
          <w:p w:rsidR="003C1B2F" w:rsidRPr="00F565D1" w:rsidRDefault="003C1B2F" w:rsidP="002D2363">
            <w:pPr>
              <w:pStyle w:val="Odlomakpopisa"/>
              <w:numPr>
                <w:ilvl w:val="1"/>
                <w:numId w:val="9"/>
              </w:numPr>
              <w:spacing w:after="120"/>
              <w:contextualSpacing w:val="0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Naziv projekta, period, voditelj/suradnik. Izvor financiranja: navest izvor</w:t>
            </w:r>
          </w:p>
        </w:tc>
      </w:tr>
      <w:tr w:rsidR="003C1B2F" w:rsidRPr="00180D9D" w:rsidTr="008A316C">
        <w:trPr>
          <w:jc w:val="center"/>
        </w:trPr>
        <w:tc>
          <w:tcPr>
            <w:tcW w:w="5000" w:type="pct"/>
            <w:gridSpan w:val="2"/>
          </w:tcPr>
          <w:p w:rsidR="003C1B2F" w:rsidRPr="00180D9D" w:rsidRDefault="003C1B2F" w:rsidP="008A316C">
            <w:pP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pl-PL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5. </w:t>
            </w: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Međunarodni znanstveni projekti</w:t>
            </w:r>
          </w:p>
        </w:tc>
      </w:tr>
      <w:tr w:rsidR="003C1B2F" w:rsidRPr="00C27027" w:rsidTr="008A316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1B2F" w:rsidRPr="00F565D1" w:rsidRDefault="003C1B2F" w:rsidP="002D2363">
            <w:pPr>
              <w:pStyle w:val="Odlomakpopisa"/>
              <w:numPr>
                <w:ilvl w:val="1"/>
                <w:numId w:val="10"/>
              </w:numPr>
              <w:spacing w:after="120"/>
              <w:contextualSpacing w:val="0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Naziv projekta, period, voditelj/suradnik. Izvor financiranja: navesti izvo</w:t>
            </w:r>
          </w:p>
        </w:tc>
      </w:tr>
      <w:tr w:rsidR="003C1B2F" w:rsidRPr="00F25E41" w:rsidTr="008A316C">
        <w:trPr>
          <w:jc w:val="center"/>
        </w:trPr>
        <w:tc>
          <w:tcPr>
            <w:tcW w:w="5000" w:type="pct"/>
            <w:gridSpan w:val="2"/>
          </w:tcPr>
          <w:p w:rsidR="003C1B2F" w:rsidRPr="00F25E41" w:rsidRDefault="003C1B2F" w:rsidP="008A316C">
            <w:p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F25E41">
              <w:rPr>
                <w:rFonts w:ascii="Calibri" w:hAnsi="Calibri" w:cs="Arial"/>
                <w:b/>
                <w:sz w:val="22"/>
                <w:szCs w:val="22"/>
                <w:lang w:val="pl-PL"/>
              </w:rPr>
              <w:t>6. Me</w:t>
            </w: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ntorstvo doktorskih disertacija</w:t>
            </w:r>
          </w:p>
        </w:tc>
      </w:tr>
      <w:tr w:rsidR="003C1B2F" w:rsidRPr="00C27027" w:rsidTr="008A316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1B2F" w:rsidRPr="00F565D1" w:rsidRDefault="003C1B2F" w:rsidP="002D2363">
            <w:pPr>
              <w:pStyle w:val="Odlomakpopisa"/>
              <w:numPr>
                <w:ilvl w:val="1"/>
                <w:numId w:val="11"/>
              </w:numPr>
              <w:spacing w:after="120"/>
              <w:contextualSpacing w:val="0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Ime i prezime doktoranda: Naslov disertacije, godina obrane.</w:t>
            </w:r>
          </w:p>
        </w:tc>
      </w:tr>
      <w:tr w:rsidR="00122958" w:rsidRPr="00F25E41" w:rsidTr="00122958">
        <w:trPr>
          <w:trHeight w:val="567"/>
          <w:jc w:val="center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958" w:rsidRPr="00F25E41" w:rsidRDefault="00122958" w:rsidP="00122958">
            <w:pPr>
              <w:pStyle w:val="Odlomakpopisa"/>
              <w:ind w:left="0"/>
              <w:rPr>
                <w:rFonts w:ascii="Calibri" w:hAnsi="Calibri" w:cs="Arial"/>
                <w:sz w:val="22"/>
                <w:szCs w:val="22"/>
                <w:highlight w:val="lightGray"/>
                <w:lang w:val="pl-PL"/>
              </w:rPr>
            </w:pPr>
          </w:p>
        </w:tc>
      </w:tr>
      <w:tr w:rsidR="00F25E41" w:rsidRPr="00037430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5E41" w:rsidRPr="00037430" w:rsidRDefault="00F25E41" w:rsidP="00F76F9C">
            <w:pPr>
              <w:pStyle w:val="Tijeloteksta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(8) ŽIVOTOPIS I ZNANSTVENA AKTIVNOST KOMENTORA</w:t>
            </w:r>
          </w:p>
        </w:tc>
      </w:tr>
      <w:tr w:rsidR="00F25E41" w:rsidRPr="00C27027" w:rsidTr="000A07DC">
        <w:trPr>
          <w:jc w:val="center"/>
        </w:trPr>
        <w:tc>
          <w:tcPr>
            <w:tcW w:w="5000" w:type="pct"/>
            <w:gridSpan w:val="2"/>
            <w:vAlign w:val="center"/>
          </w:tcPr>
          <w:p w:rsidR="00F25E41" w:rsidRPr="00F565D1" w:rsidRDefault="00F25E41" w:rsidP="000A07D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Redoslijed esejističkog životopisa (max. 300 riječi)</w:t>
            </w:r>
          </w:p>
          <w:p w:rsidR="00F25E41" w:rsidRPr="00C27027" w:rsidRDefault="00F25E41" w:rsidP="000A07DC">
            <w:pPr>
              <w:spacing w:before="120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F565D1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Titula, Ime Prezime,</w:t>
            </w: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rođen, maturirao, diplomirao, magistrirao, doktorirao, naslov doktorske disertacije, zaposlenje izvan fakulteta, zaposlenje na fakultetu – od asistenta do sadašnjeg zvanja, znanstveno usavršavanje u inozemstvu, nastavna djelatnost – preddiplomski, diplomski, poslijediplomski i specijalistički studij, područje znanstvenog interesa, znanstveni radovi, uredništvo znanstvenih zbornika, voditeljstvo i sudjelovanje u projektima, članstvo u znanstvenim društvima i članstvo u akademijama</w:t>
            </w:r>
            <w:r w:rsidR="00122958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.</w:t>
            </w:r>
          </w:p>
          <w:p w:rsidR="00F25E41" w:rsidRPr="00C27027" w:rsidRDefault="00F25E41" w:rsidP="000A07DC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E41" w:rsidRPr="00180D9D" w:rsidTr="000A07DC">
        <w:trPr>
          <w:jc w:val="center"/>
        </w:trPr>
        <w:tc>
          <w:tcPr>
            <w:tcW w:w="5000" w:type="pct"/>
            <w:gridSpan w:val="2"/>
          </w:tcPr>
          <w:p w:rsidR="00F25E41" w:rsidRPr="00180D9D" w:rsidRDefault="00F25E41" w:rsidP="000A07D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1.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</w:t>
            </w:r>
            <w:r w:rsidR="00850F32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</w:tr>
      <w:tr w:rsidR="00F25E41" w:rsidRPr="00C27027" w:rsidTr="000A07DC">
        <w:trPr>
          <w:jc w:val="center"/>
        </w:trPr>
        <w:tc>
          <w:tcPr>
            <w:tcW w:w="5000" w:type="pct"/>
            <w:gridSpan w:val="2"/>
          </w:tcPr>
          <w:p w:rsidR="00F25E41" w:rsidRPr="003C321E" w:rsidRDefault="00F25E41" w:rsidP="002D2363">
            <w:pPr>
              <w:pStyle w:val="Odlomakpopisa"/>
              <w:numPr>
                <w:ilvl w:val="1"/>
                <w:numId w:val="12"/>
              </w:numPr>
              <w:spacing w:after="120"/>
              <w:contextualSpacing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5E41" w:rsidRPr="00180D9D" w:rsidTr="000A07DC">
        <w:trPr>
          <w:jc w:val="center"/>
        </w:trPr>
        <w:tc>
          <w:tcPr>
            <w:tcW w:w="5000" w:type="pct"/>
            <w:gridSpan w:val="2"/>
          </w:tcPr>
          <w:p w:rsidR="00F25E41" w:rsidRPr="00180D9D" w:rsidRDefault="00F25E41" w:rsidP="000A07DC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a2</w:t>
            </w:r>
          </w:p>
        </w:tc>
      </w:tr>
      <w:tr w:rsidR="00F25E41" w:rsidRPr="00C27027" w:rsidTr="000A07DC">
        <w:trPr>
          <w:jc w:val="center"/>
        </w:trPr>
        <w:tc>
          <w:tcPr>
            <w:tcW w:w="5000" w:type="pct"/>
            <w:gridSpan w:val="2"/>
          </w:tcPr>
          <w:p w:rsidR="00F25E41" w:rsidRPr="003C321E" w:rsidRDefault="003C321E" w:rsidP="003C1B2F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2.1. </w:t>
            </w:r>
          </w:p>
        </w:tc>
      </w:tr>
      <w:tr w:rsidR="00F25E41" w:rsidRPr="00180D9D" w:rsidTr="000A07DC">
        <w:trPr>
          <w:jc w:val="center"/>
        </w:trPr>
        <w:tc>
          <w:tcPr>
            <w:tcW w:w="5000" w:type="pct"/>
            <w:gridSpan w:val="2"/>
          </w:tcPr>
          <w:p w:rsidR="00F25E41" w:rsidRPr="00180D9D" w:rsidRDefault="00F25E41" w:rsidP="000A07D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a3</w:t>
            </w:r>
          </w:p>
        </w:tc>
      </w:tr>
      <w:tr w:rsidR="00F25E41" w:rsidRPr="00C27027" w:rsidTr="000A07DC">
        <w:trPr>
          <w:jc w:val="center"/>
        </w:trPr>
        <w:tc>
          <w:tcPr>
            <w:tcW w:w="5000" w:type="pct"/>
            <w:gridSpan w:val="2"/>
          </w:tcPr>
          <w:p w:rsidR="00F25E41" w:rsidRPr="003C321E" w:rsidRDefault="003C321E" w:rsidP="003C1B2F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C321E">
              <w:rPr>
                <w:rFonts w:ascii="Calibri" w:hAnsi="Calibri" w:cs="Arial"/>
                <w:sz w:val="20"/>
                <w:szCs w:val="20"/>
              </w:rPr>
              <w:t xml:space="preserve">3.1. </w:t>
            </w:r>
          </w:p>
        </w:tc>
      </w:tr>
      <w:tr w:rsidR="00F25E41" w:rsidRPr="00180D9D" w:rsidTr="000A07DC">
        <w:trPr>
          <w:jc w:val="center"/>
        </w:trPr>
        <w:tc>
          <w:tcPr>
            <w:tcW w:w="5000" w:type="pct"/>
            <w:gridSpan w:val="2"/>
          </w:tcPr>
          <w:p w:rsidR="00F25E41" w:rsidRPr="00180D9D" w:rsidRDefault="00F25E41" w:rsidP="000A07DC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4.</w:t>
            </w:r>
            <w:r w:rsidR="00850F32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Nacionalni znanstveni projekti</w:t>
            </w:r>
          </w:p>
        </w:tc>
      </w:tr>
      <w:tr w:rsidR="00F25E41" w:rsidRPr="00C27027" w:rsidTr="000A07DC">
        <w:trPr>
          <w:jc w:val="center"/>
        </w:trPr>
        <w:tc>
          <w:tcPr>
            <w:tcW w:w="5000" w:type="pct"/>
            <w:gridSpan w:val="2"/>
          </w:tcPr>
          <w:p w:rsidR="00F25E41" w:rsidRPr="00F565D1" w:rsidRDefault="00F25E41" w:rsidP="002D2363">
            <w:pPr>
              <w:pStyle w:val="Odlomakpopisa"/>
              <w:numPr>
                <w:ilvl w:val="1"/>
                <w:numId w:val="13"/>
              </w:numPr>
              <w:spacing w:after="120"/>
              <w:contextualSpacing w:val="0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Naziv projekta, period, voditelj/suradnik. Izvor financiranja:</w:t>
            </w:r>
            <w:r w:rsidR="003C1B2F"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 navest izvor</w:t>
            </w:r>
          </w:p>
        </w:tc>
      </w:tr>
      <w:tr w:rsidR="00F25E41" w:rsidRPr="00180D9D" w:rsidTr="000A07DC">
        <w:trPr>
          <w:jc w:val="center"/>
        </w:trPr>
        <w:tc>
          <w:tcPr>
            <w:tcW w:w="5000" w:type="pct"/>
            <w:gridSpan w:val="2"/>
          </w:tcPr>
          <w:p w:rsidR="00F25E41" w:rsidRPr="00180D9D" w:rsidRDefault="00F25E41" w:rsidP="000A07DC">
            <w:pP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pl-PL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5. </w:t>
            </w:r>
            <w:r w:rsidR="00850F32">
              <w:rPr>
                <w:rFonts w:ascii="Calibri" w:hAnsi="Calibri" w:cs="Arial"/>
                <w:b/>
                <w:sz w:val="22"/>
                <w:szCs w:val="22"/>
                <w:lang w:val="pl-PL"/>
              </w:rPr>
              <w:t>Međunarodni znanstveni projekti</w:t>
            </w:r>
          </w:p>
        </w:tc>
      </w:tr>
      <w:tr w:rsidR="00F25E41" w:rsidRPr="00C27027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E41" w:rsidRPr="00F565D1" w:rsidRDefault="00F25E41" w:rsidP="002D2363">
            <w:pPr>
              <w:pStyle w:val="Odlomakpopisa"/>
              <w:numPr>
                <w:ilvl w:val="1"/>
                <w:numId w:val="14"/>
              </w:numPr>
              <w:spacing w:after="120"/>
              <w:contextualSpacing w:val="0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Naziv projekta, period, voditelj/suradnik. Izvor financiranja:</w:t>
            </w:r>
            <w:r w:rsidR="003C1B2F"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 navesti izvo</w:t>
            </w:r>
          </w:p>
        </w:tc>
      </w:tr>
      <w:tr w:rsidR="00F25E41" w:rsidRPr="00F25E41" w:rsidTr="000A07DC">
        <w:trPr>
          <w:jc w:val="center"/>
        </w:trPr>
        <w:tc>
          <w:tcPr>
            <w:tcW w:w="5000" w:type="pct"/>
            <w:gridSpan w:val="2"/>
          </w:tcPr>
          <w:p w:rsidR="00F25E41" w:rsidRPr="00F25E41" w:rsidRDefault="00F25E41" w:rsidP="000A07DC">
            <w:p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F25E41">
              <w:rPr>
                <w:rFonts w:ascii="Calibri" w:hAnsi="Calibri" w:cs="Arial"/>
                <w:b/>
                <w:sz w:val="22"/>
                <w:szCs w:val="22"/>
                <w:lang w:val="pl-PL"/>
              </w:rPr>
              <w:t>6. Me</w:t>
            </w:r>
            <w:r w:rsidR="00850F32">
              <w:rPr>
                <w:rFonts w:ascii="Calibri" w:hAnsi="Calibri" w:cs="Arial"/>
                <w:b/>
                <w:sz w:val="22"/>
                <w:szCs w:val="22"/>
                <w:lang w:val="pl-PL"/>
              </w:rPr>
              <w:t>ntorstvo doktorskih disertacija</w:t>
            </w:r>
          </w:p>
        </w:tc>
      </w:tr>
      <w:tr w:rsidR="00F25E41" w:rsidRPr="00C27027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E41" w:rsidRPr="00F565D1" w:rsidRDefault="00F25E41" w:rsidP="002D2363">
            <w:pPr>
              <w:pStyle w:val="Odlomakpopisa"/>
              <w:numPr>
                <w:ilvl w:val="1"/>
                <w:numId w:val="15"/>
              </w:numPr>
              <w:spacing w:after="120"/>
              <w:contextualSpacing w:val="0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Ime i prezime doktoranda: Naslov disertacije, godina obrane.</w:t>
            </w:r>
          </w:p>
        </w:tc>
      </w:tr>
      <w:tr w:rsidR="00122958" w:rsidRPr="00F25E41" w:rsidTr="00122958">
        <w:trPr>
          <w:trHeight w:val="567"/>
          <w:jc w:val="center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958" w:rsidRPr="00122958" w:rsidRDefault="00122958" w:rsidP="00122958">
            <w:pPr>
              <w:rPr>
                <w:rFonts w:ascii="Calibri" w:hAnsi="Calibri" w:cs="Arial"/>
                <w:sz w:val="22"/>
                <w:szCs w:val="22"/>
                <w:highlight w:val="lightGray"/>
                <w:lang w:val="pl-PL"/>
              </w:rPr>
            </w:pPr>
          </w:p>
        </w:tc>
      </w:tr>
      <w:tr w:rsidR="00122958" w:rsidRPr="00037430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22958" w:rsidRPr="00037430" w:rsidRDefault="00122958" w:rsidP="00F76F9C">
            <w:pPr>
              <w:pStyle w:val="Tijeloteksta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(9) ŽIVOTOPIS PRISTUPNIKA</w:t>
            </w:r>
          </w:p>
        </w:tc>
      </w:tr>
      <w:tr w:rsidR="00383976" w:rsidRPr="00180D9D" w:rsidTr="008A316C">
        <w:trPr>
          <w:jc w:val="center"/>
        </w:trPr>
        <w:tc>
          <w:tcPr>
            <w:tcW w:w="5000" w:type="pct"/>
            <w:gridSpan w:val="2"/>
          </w:tcPr>
          <w:p w:rsidR="00383976" w:rsidRPr="00180D9D" w:rsidRDefault="0078287E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Obrazovanje i usavršavanje</w:t>
            </w:r>
          </w:p>
        </w:tc>
      </w:tr>
      <w:tr w:rsidR="0078287E" w:rsidRPr="00F37A31" w:rsidTr="00535401">
        <w:trPr>
          <w:trHeight w:val="272"/>
          <w:jc w:val="center"/>
        </w:trPr>
        <w:tc>
          <w:tcPr>
            <w:tcW w:w="1302" w:type="pct"/>
          </w:tcPr>
          <w:p w:rsidR="0078287E" w:rsidRPr="0078287E" w:rsidRDefault="0078287E" w:rsidP="0078287E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F565D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mjesec/godina – mjesec /godina </w:t>
            </w:r>
          </w:p>
        </w:tc>
        <w:tc>
          <w:tcPr>
            <w:tcW w:w="3698" w:type="pct"/>
            <w:shd w:val="clear" w:color="auto" w:fill="auto"/>
            <w:vAlign w:val="center"/>
          </w:tcPr>
          <w:p w:rsidR="0078287E" w:rsidRPr="00F565D1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>Naziv studija</w:t>
            </w:r>
          </w:p>
          <w:p w:rsidR="0078287E" w:rsidRPr="00F565D1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>Izvođač studija</w:t>
            </w:r>
          </w:p>
          <w:p w:rsidR="0078287E" w:rsidRPr="0078287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>Naziv završnog/diplomskog rada</w:t>
            </w:r>
          </w:p>
        </w:tc>
      </w:tr>
      <w:tr w:rsidR="0078287E" w:rsidRPr="00180D9D" w:rsidTr="008A316C">
        <w:trPr>
          <w:jc w:val="center"/>
        </w:trPr>
        <w:tc>
          <w:tcPr>
            <w:tcW w:w="5000" w:type="pct"/>
            <w:gridSpan w:val="2"/>
          </w:tcPr>
          <w:p w:rsidR="0078287E" w:rsidRPr="00180D9D" w:rsidRDefault="0078287E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Radno iskustvo</w:t>
            </w:r>
          </w:p>
        </w:tc>
      </w:tr>
      <w:tr w:rsidR="0078287E" w:rsidRPr="00F37A31" w:rsidTr="008A316C">
        <w:trPr>
          <w:trHeight w:val="272"/>
          <w:jc w:val="center"/>
        </w:trPr>
        <w:tc>
          <w:tcPr>
            <w:tcW w:w="1302" w:type="pct"/>
          </w:tcPr>
          <w:p w:rsidR="0078287E" w:rsidRPr="0078287E" w:rsidRDefault="0078287E" w:rsidP="0078287E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F565D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mjesec/godina – mjesec /godina </w:t>
            </w:r>
          </w:p>
        </w:tc>
        <w:tc>
          <w:tcPr>
            <w:tcW w:w="3698" w:type="pct"/>
            <w:vAlign w:val="center"/>
          </w:tcPr>
          <w:p w:rsidR="0078287E" w:rsidRPr="00F565D1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>Radno mjesto</w:t>
            </w:r>
          </w:p>
          <w:p w:rsidR="0078287E" w:rsidRPr="00F565D1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>Poslodavac</w:t>
            </w:r>
          </w:p>
          <w:p w:rsidR="0078287E" w:rsidRPr="0078287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>Naziv završnog/diplomskog rada</w:t>
            </w:r>
          </w:p>
        </w:tc>
      </w:tr>
      <w:tr w:rsidR="0078287E" w:rsidRPr="00180D9D" w:rsidTr="008A316C">
        <w:trPr>
          <w:jc w:val="center"/>
        </w:trPr>
        <w:tc>
          <w:tcPr>
            <w:tcW w:w="5000" w:type="pct"/>
            <w:gridSpan w:val="2"/>
          </w:tcPr>
          <w:p w:rsidR="0078287E" w:rsidRPr="00180D9D" w:rsidRDefault="0078287E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Znanstveni i profesionalni interes</w:t>
            </w:r>
          </w:p>
        </w:tc>
      </w:tr>
      <w:tr w:rsidR="00122958" w:rsidRPr="00F37A31" w:rsidTr="000A07DC">
        <w:trPr>
          <w:jc w:val="center"/>
        </w:trPr>
        <w:tc>
          <w:tcPr>
            <w:tcW w:w="5000" w:type="pct"/>
            <w:gridSpan w:val="2"/>
            <w:vAlign w:val="center"/>
          </w:tcPr>
          <w:p w:rsidR="00122958" w:rsidRPr="00F37A31" w:rsidRDefault="00122958" w:rsidP="007828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958" w:rsidRPr="00180D9D" w:rsidTr="000A07DC">
        <w:trPr>
          <w:jc w:val="center"/>
        </w:trPr>
        <w:tc>
          <w:tcPr>
            <w:tcW w:w="5000" w:type="pct"/>
            <w:gridSpan w:val="2"/>
          </w:tcPr>
          <w:p w:rsidR="00122958" w:rsidRPr="00180D9D" w:rsidRDefault="00122958" w:rsidP="00CD35D3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1. </w:t>
            </w:r>
            <w:r w:rsidR="00CD35D3" w:rsidRP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Boravci u inozemstvu</w:t>
            </w:r>
          </w:p>
        </w:tc>
      </w:tr>
      <w:tr w:rsidR="00122958" w:rsidRPr="00F37A31" w:rsidTr="000A07DC">
        <w:trPr>
          <w:jc w:val="center"/>
        </w:trPr>
        <w:tc>
          <w:tcPr>
            <w:tcW w:w="5000" w:type="pct"/>
            <w:gridSpan w:val="2"/>
          </w:tcPr>
          <w:p w:rsidR="00122958" w:rsidRPr="00F565D1" w:rsidRDefault="002D3284" w:rsidP="002D2363">
            <w:pPr>
              <w:pStyle w:val="Odlomakpopisa"/>
              <w:numPr>
                <w:ilvl w:val="1"/>
                <w:numId w:val="4"/>
              </w:numPr>
              <w:jc w:val="both"/>
              <w:rPr>
                <w:rStyle w:val="BodyTextChar"/>
                <w:rFonts w:ascii="Calibri" w:hAnsi="Calibri" w:cs="Arial"/>
                <w:sz w:val="20"/>
                <w:szCs w:val="20"/>
                <w:highlight w:val="yellow"/>
                <w:lang w:val="hr-HR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N</w:t>
            </w:r>
            <w:r w:rsidR="00CD35D3"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avesti svrhu, mjesto i razdoblje mobilnosti</w:t>
            </w:r>
          </w:p>
          <w:p w:rsidR="00122958" w:rsidRPr="00F37A31" w:rsidRDefault="00122958" w:rsidP="002D2363">
            <w:pPr>
              <w:pStyle w:val="Odlomakpopisa"/>
              <w:numPr>
                <w:ilvl w:val="1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2958" w:rsidRPr="00180D9D" w:rsidTr="000A07DC">
        <w:trPr>
          <w:jc w:val="center"/>
        </w:trPr>
        <w:tc>
          <w:tcPr>
            <w:tcW w:w="5000" w:type="pct"/>
            <w:gridSpan w:val="2"/>
          </w:tcPr>
          <w:p w:rsidR="00122958" w:rsidRPr="00180D9D" w:rsidRDefault="00122958" w:rsidP="00CD35D3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a1</w:t>
            </w:r>
          </w:p>
        </w:tc>
      </w:tr>
      <w:tr w:rsidR="00122958" w:rsidRPr="00F37A31" w:rsidTr="000A07DC">
        <w:trPr>
          <w:jc w:val="center"/>
        </w:trPr>
        <w:tc>
          <w:tcPr>
            <w:tcW w:w="5000" w:type="pct"/>
            <w:gridSpan w:val="2"/>
          </w:tcPr>
          <w:p w:rsidR="00122958" w:rsidRPr="00F565D1" w:rsidRDefault="00CD35D3" w:rsidP="002D2363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Prezime I: Naslov rada. </w:t>
            </w:r>
            <w:r w:rsidRPr="00F565D1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Puni Naslov Časopisa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, volumen:opseg stranica, godina.</w:t>
            </w:r>
          </w:p>
          <w:p w:rsidR="00122958" w:rsidRPr="00F37A31" w:rsidRDefault="00122958" w:rsidP="002D2363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2958" w:rsidRPr="00180D9D" w:rsidTr="000A07DC">
        <w:trPr>
          <w:jc w:val="center"/>
        </w:trPr>
        <w:tc>
          <w:tcPr>
            <w:tcW w:w="5000" w:type="pct"/>
            <w:gridSpan w:val="2"/>
          </w:tcPr>
          <w:p w:rsidR="00122958" w:rsidRPr="00180D9D" w:rsidRDefault="00122958" w:rsidP="00CD35D3">
            <w:pPr>
              <w:tabs>
                <w:tab w:val="left" w:pos="594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</w:t>
            </w:r>
            <w:r w:rsid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</w:t>
            </w:r>
          </w:p>
        </w:tc>
      </w:tr>
      <w:tr w:rsidR="00122958" w:rsidRPr="00F37A31" w:rsidTr="000A07DC">
        <w:trPr>
          <w:jc w:val="center"/>
        </w:trPr>
        <w:tc>
          <w:tcPr>
            <w:tcW w:w="5000" w:type="pct"/>
            <w:gridSpan w:val="2"/>
          </w:tcPr>
          <w:p w:rsidR="00122958" w:rsidRPr="00F565D1" w:rsidRDefault="00CD35D3" w:rsidP="002D2363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Prezime I: Naslov rada. </w:t>
            </w:r>
            <w:r w:rsidRPr="00F565D1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Puni Naslov Časopisa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, volumen:opseg stranica, godina.</w:t>
            </w:r>
          </w:p>
          <w:p w:rsidR="00122958" w:rsidRPr="00F37A31" w:rsidRDefault="00122958" w:rsidP="002D2363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2958" w:rsidRPr="00180D9D" w:rsidTr="000A07DC">
        <w:trPr>
          <w:jc w:val="center"/>
        </w:trPr>
        <w:tc>
          <w:tcPr>
            <w:tcW w:w="5000" w:type="pct"/>
            <w:gridSpan w:val="2"/>
          </w:tcPr>
          <w:p w:rsidR="00122958" w:rsidRPr="00180D9D" w:rsidRDefault="00122958" w:rsidP="000A07DC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4.</w:t>
            </w:r>
            <w:r w:rsidR="00F37A31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Znanstveni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</w:t>
            </w:r>
            <w:r w:rsid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</w:t>
            </w:r>
          </w:p>
        </w:tc>
      </w:tr>
      <w:tr w:rsidR="00122958" w:rsidRPr="00F37A31" w:rsidTr="000A07DC">
        <w:trPr>
          <w:jc w:val="center"/>
        </w:trPr>
        <w:tc>
          <w:tcPr>
            <w:tcW w:w="5000" w:type="pct"/>
            <w:gridSpan w:val="2"/>
          </w:tcPr>
          <w:p w:rsidR="00122958" w:rsidRPr="00F565D1" w:rsidRDefault="00CD35D3" w:rsidP="002D2363">
            <w:pPr>
              <w:pStyle w:val="Odlomakpopisa"/>
              <w:numPr>
                <w:ilvl w:val="1"/>
                <w:numId w:val="16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Prezime I: Naslov rada. U </w:t>
            </w:r>
            <w:r w:rsidRPr="00F565D1">
              <w:rPr>
                <w:rFonts w:ascii="Calibri" w:hAnsi="Calibri" w:cs="Arial"/>
                <w:i/>
                <w:sz w:val="20"/>
                <w:szCs w:val="20"/>
                <w:highlight w:val="yellow"/>
                <w:lang w:val="pl-PL"/>
              </w:rPr>
              <w:t>Naslov zbornika ili skupa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, Opseg stranica. Nakladnik, Mjes</w:t>
            </w:r>
            <w:r w:rsidR="002D3284"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to izdavanja, godina izdavanja. 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Organizator/suorganizator međunarodnog znanstvenog skupa</w:t>
            </w:r>
          </w:p>
          <w:p w:rsidR="00122958" w:rsidRPr="00F37A31" w:rsidRDefault="00122958" w:rsidP="002D2363">
            <w:pPr>
              <w:pStyle w:val="Odlomakpopisa"/>
              <w:numPr>
                <w:ilvl w:val="1"/>
                <w:numId w:val="16"/>
              </w:num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122958" w:rsidRPr="00180D9D" w:rsidTr="000A07DC">
        <w:trPr>
          <w:jc w:val="center"/>
        </w:trPr>
        <w:tc>
          <w:tcPr>
            <w:tcW w:w="5000" w:type="pct"/>
            <w:gridSpan w:val="2"/>
          </w:tcPr>
          <w:p w:rsidR="00122958" w:rsidRPr="00180D9D" w:rsidRDefault="00122958" w:rsidP="000A07DC">
            <w:pP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pl-PL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5. </w:t>
            </w:r>
            <w:r w:rsidR="00777EBD" w:rsidRPr="00777EB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Znanstveni radovi recenzirani i objavljeni u zbornicima radova s domaćeg znanstvenog skupa  </w:t>
            </w:r>
          </w:p>
        </w:tc>
      </w:tr>
      <w:tr w:rsidR="00122958" w:rsidRPr="00F37A31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958" w:rsidRPr="00F565D1" w:rsidRDefault="00777EBD" w:rsidP="002D2363">
            <w:pPr>
              <w:pStyle w:val="Odlomakpopisa"/>
              <w:numPr>
                <w:ilvl w:val="1"/>
                <w:numId w:val="17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Prezime I: Naslov rada. U </w:t>
            </w:r>
            <w:r w:rsidRPr="00F565D1">
              <w:rPr>
                <w:rFonts w:ascii="Calibri" w:hAnsi="Calibri" w:cs="Arial"/>
                <w:i/>
                <w:sz w:val="20"/>
                <w:szCs w:val="20"/>
                <w:highlight w:val="yellow"/>
                <w:lang w:val="pl-PL"/>
              </w:rPr>
              <w:t>Naslov zbornika ili skupa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, Opseg stranica. Nakladnik, Mjesto izdavanja, godina izdavanja. Organizator/suorganizator domaćeg znanstvenog skupa</w:t>
            </w:r>
          </w:p>
          <w:p w:rsidR="00122958" w:rsidRPr="00DB57FA" w:rsidRDefault="00122958" w:rsidP="002D2363">
            <w:pPr>
              <w:pStyle w:val="Odlomakpopisa"/>
              <w:numPr>
                <w:ilvl w:val="1"/>
                <w:numId w:val="17"/>
              </w:num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CD35D3" w:rsidRPr="00180D9D" w:rsidTr="008A316C">
        <w:trPr>
          <w:jc w:val="center"/>
        </w:trPr>
        <w:tc>
          <w:tcPr>
            <w:tcW w:w="5000" w:type="pct"/>
            <w:gridSpan w:val="2"/>
          </w:tcPr>
          <w:p w:rsidR="00CD35D3" w:rsidRPr="0003070E" w:rsidRDefault="0003070E" w:rsidP="000307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6. </w:t>
            </w:r>
            <w:r w:rsidRPr="0003070E">
              <w:rPr>
                <w:rFonts w:ascii="Calibri" w:hAnsi="Calibri" w:cs="Arial"/>
                <w:b/>
                <w:sz w:val="22"/>
                <w:szCs w:val="22"/>
                <w:lang w:val="pl-PL"/>
              </w:rPr>
              <w:t>Znanstvena knjiga i monografija</w:t>
            </w:r>
          </w:p>
        </w:tc>
      </w:tr>
      <w:tr w:rsidR="00CD35D3" w:rsidRPr="00F37A31" w:rsidTr="008A316C">
        <w:trPr>
          <w:jc w:val="center"/>
        </w:trPr>
        <w:tc>
          <w:tcPr>
            <w:tcW w:w="5000" w:type="pct"/>
            <w:gridSpan w:val="2"/>
          </w:tcPr>
          <w:p w:rsidR="00CD35D3" w:rsidRPr="00F565D1" w:rsidRDefault="0003070E" w:rsidP="0003070E">
            <w:p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6.1. Prezime I: Naslov knjige/Monografije. Nakladnik, Mjesto izdavanja, godina izdanja.</w:t>
            </w:r>
          </w:p>
          <w:p w:rsidR="0003070E" w:rsidRPr="0003070E" w:rsidRDefault="0003070E" w:rsidP="0003070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03070E">
              <w:rPr>
                <w:rFonts w:ascii="Calibri" w:hAnsi="Calibri" w:cs="Arial"/>
                <w:sz w:val="20"/>
                <w:szCs w:val="20"/>
              </w:rPr>
              <w:t xml:space="preserve">6.2. </w:t>
            </w:r>
          </w:p>
        </w:tc>
      </w:tr>
      <w:tr w:rsidR="00CD35D3" w:rsidRPr="00180D9D" w:rsidTr="008A316C">
        <w:trPr>
          <w:jc w:val="center"/>
        </w:trPr>
        <w:tc>
          <w:tcPr>
            <w:tcW w:w="5000" w:type="pct"/>
            <w:gridSpan w:val="2"/>
          </w:tcPr>
          <w:p w:rsidR="00CD35D3" w:rsidRPr="00180D9D" w:rsidRDefault="005A06FF" w:rsidP="008A31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7. </w:t>
            </w:r>
            <w:r w:rsidR="0003070E" w:rsidRPr="0003070E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Poglavlje u knjizi i monografiji</w:t>
            </w:r>
          </w:p>
        </w:tc>
      </w:tr>
      <w:tr w:rsidR="00CD35D3" w:rsidRPr="00F37A31" w:rsidTr="008A316C">
        <w:trPr>
          <w:jc w:val="center"/>
        </w:trPr>
        <w:tc>
          <w:tcPr>
            <w:tcW w:w="5000" w:type="pct"/>
            <w:gridSpan w:val="2"/>
          </w:tcPr>
          <w:p w:rsidR="00CD35D3" w:rsidRPr="00F565D1" w:rsidRDefault="0003070E" w:rsidP="002D2363">
            <w:pPr>
              <w:pStyle w:val="Odlomakpopisa"/>
              <w:numPr>
                <w:ilvl w:val="1"/>
                <w:numId w:val="18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Prezime I: Naslov poglavlja. U Naslov knjige, Mjesto izdavanja, godina izdanja.</w:t>
            </w:r>
          </w:p>
          <w:p w:rsidR="00CD35D3" w:rsidRPr="0003070E" w:rsidRDefault="0003070E" w:rsidP="0003070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03070E">
              <w:rPr>
                <w:rFonts w:ascii="Calibri" w:hAnsi="Calibri" w:cs="Arial"/>
                <w:sz w:val="20"/>
                <w:szCs w:val="20"/>
              </w:rPr>
              <w:t>7.2.</w:t>
            </w:r>
          </w:p>
        </w:tc>
      </w:tr>
      <w:tr w:rsidR="00CD35D3" w:rsidRPr="00180D9D" w:rsidTr="008A316C">
        <w:trPr>
          <w:jc w:val="center"/>
        </w:trPr>
        <w:tc>
          <w:tcPr>
            <w:tcW w:w="5000" w:type="pct"/>
            <w:gridSpan w:val="2"/>
          </w:tcPr>
          <w:p w:rsidR="00CD35D3" w:rsidRPr="005A06FF" w:rsidRDefault="005A06FF" w:rsidP="005A06FF">
            <w:pPr>
              <w:tabs>
                <w:tab w:val="left" w:pos="594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8. </w:t>
            </w:r>
            <w:r w:rsidRPr="005A06FF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Predavanje na međunarodnom znanstvenom skupu</w:t>
            </w:r>
          </w:p>
        </w:tc>
      </w:tr>
      <w:tr w:rsidR="00CD35D3" w:rsidRPr="00F37A31" w:rsidTr="005A06F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A06FF" w:rsidRPr="00F565D1" w:rsidRDefault="005A06FF" w:rsidP="002D2363">
            <w:pPr>
              <w:pStyle w:val="Odlomakpopisa"/>
              <w:numPr>
                <w:ilvl w:val="1"/>
                <w:numId w:val="20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Prezime I: Naslov predavanja. Naziv međunarodnog znanstvenog skupa, vrijeme i mjesto održavanja međunarodnog skupa. Organizator/suorganizator međunarodnog znanstvenog skupa</w:t>
            </w:r>
          </w:p>
          <w:p w:rsidR="005A06FF" w:rsidRPr="00F565D1" w:rsidRDefault="00F565D1" w:rsidP="00F565D1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F565D1">
              <w:rPr>
                <w:rFonts w:ascii="Calibri" w:hAnsi="Calibri" w:cs="Arial"/>
                <w:sz w:val="20"/>
                <w:szCs w:val="20"/>
              </w:rPr>
              <w:t>8.2.</w:t>
            </w:r>
          </w:p>
        </w:tc>
      </w:tr>
      <w:tr w:rsidR="00CD35D3" w:rsidRPr="005A06FF" w:rsidTr="008A316C">
        <w:trPr>
          <w:jc w:val="center"/>
        </w:trPr>
        <w:tc>
          <w:tcPr>
            <w:tcW w:w="5000" w:type="pct"/>
            <w:gridSpan w:val="2"/>
          </w:tcPr>
          <w:p w:rsidR="00CD35D3" w:rsidRPr="005A06FF" w:rsidRDefault="005A06FF" w:rsidP="002D2363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A06FF">
              <w:rPr>
                <w:rFonts w:asciiTheme="minorHAnsi" w:hAnsiTheme="minorHAnsi"/>
                <w:b/>
                <w:sz w:val="22"/>
                <w:szCs w:val="22"/>
              </w:rPr>
              <w:t>Predavanje na domaćem znanstvenom skupu</w:t>
            </w:r>
          </w:p>
        </w:tc>
      </w:tr>
      <w:tr w:rsidR="00CD35D3" w:rsidRPr="00F37A31" w:rsidTr="008A316C">
        <w:trPr>
          <w:jc w:val="center"/>
        </w:trPr>
        <w:tc>
          <w:tcPr>
            <w:tcW w:w="5000" w:type="pct"/>
            <w:gridSpan w:val="2"/>
          </w:tcPr>
          <w:p w:rsidR="00CD35D3" w:rsidRPr="00F565D1" w:rsidRDefault="005A06FF" w:rsidP="002D2363">
            <w:pPr>
              <w:pStyle w:val="Odlomakpopisa"/>
              <w:numPr>
                <w:ilvl w:val="1"/>
                <w:numId w:val="20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Prezime I: Naslov predavanja. Naziv domaćeg znanstvenog skupa, vrijeme i mjesto održavanja međunarodnog skupa. Organizator/suorganizator domaćeg znanstvenog skupa</w:t>
            </w:r>
          </w:p>
          <w:p w:rsidR="00CD35D3" w:rsidRPr="00F37A31" w:rsidRDefault="00CD35D3" w:rsidP="002D2363">
            <w:pPr>
              <w:pStyle w:val="Odlomakpopisa"/>
              <w:numPr>
                <w:ilvl w:val="1"/>
                <w:numId w:val="20"/>
              </w:num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5A06FF" w:rsidRPr="005A06FF" w:rsidTr="008A316C">
        <w:trPr>
          <w:jc w:val="center"/>
        </w:trPr>
        <w:tc>
          <w:tcPr>
            <w:tcW w:w="5000" w:type="pct"/>
            <w:gridSpan w:val="2"/>
          </w:tcPr>
          <w:p w:rsidR="005A06FF" w:rsidRPr="005A06FF" w:rsidRDefault="005A06FF" w:rsidP="002D2363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A06FF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Sudjelovanje na međunarodnim znanstvenim skupovima</w:t>
            </w:r>
          </w:p>
        </w:tc>
      </w:tr>
      <w:tr w:rsidR="005A06FF" w:rsidRPr="00F37A31" w:rsidTr="008A316C">
        <w:trPr>
          <w:jc w:val="center"/>
        </w:trPr>
        <w:tc>
          <w:tcPr>
            <w:tcW w:w="5000" w:type="pct"/>
            <w:gridSpan w:val="2"/>
          </w:tcPr>
          <w:p w:rsidR="005A06FF" w:rsidRPr="005D3F6C" w:rsidRDefault="005A06FF" w:rsidP="002D2363">
            <w:pPr>
              <w:pStyle w:val="Odlomakpopisa"/>
              <w:numPr>
                <w:ilvl w:val="1"/>
                <w:numId w:val="20"/>
              </w:numPr>
              <w:ind w:left="454" w:hanging="454"/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D3F6C">
              <w:rPr>
                <w:rFonts w:ascii="Calibri" w:hAnsi="Calibri" w:cs="Arial"/>
                <w:sz w:val="20"/>
                <w:szCs w:val="20"/>
                <w:highlight w:val="yellow"/>
              </w:rPr>
              <w:t>Naziv međunarodnog znanstvenog skupa, vrijeme i mjesto održavanja međunarodnog skupa. Organizator/suorganizator međunarodnog znanstvenog skupa. Oblik sudjelovanja (Usmeno priopćenje: Prezime I. Naziv priopćenja // Postersko priopćenje: Prezime I. Naziv priopćenja / Bez priopćenja.</w:t>
            </w:r>
          </w:p>
          <w:p w:rsidR="005A06FF" w:rsidRPr="0003070E" w:rsidRDefault="002D2363" w:rsidP="008A316C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  <w:r w:rsidR="005A06FF" w:rsidRPr="0003070E">
              <w:rPr>
                <w:rFonts w:ascii="Calibri" w:hAnsi="Calibri" w:cs="Arial"/>
                <w:sz w:val="20"/>
                <w:szCs w:val="20"/>
              </w:rPr>
              <w:t>.2.</w:t>
            </w:r>
          </w:p>
        </w:tc>
      </w:tr>
      <w:tr w:rsidR="005A06FF" w:rsidRPr="00180D9D" w:rsidTr="008A316C">
        <w:trPr>
          <w:jc w:val="center"/>
        </w:trPr>
        <w:tc>
          <w:tcPr>
            <w:tcW w:w="5000" w:type="pct"/>
            <w:gridSpan w:val="2"/>
          </w:tcPr>
          <w:p w:rsidR="005A06FF" w:rsidRPr="00535401" w:rsidRDefault="00535401" w:rsidP="00535401">
            <w:pPr>
              <w:pStyle w:val="Odlomakpopisa"/>
              <w:numPr>
                <w:ilvl w:val="0"/>
                <w:numId w:val="20"/>
              </w:numPr>
              <w:tabs>
                <w:tab w:val="left" w:pos="594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535401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Sudjelovanje na domaćim znanstvenim skupovima</w:t>
            </w:r>
          </w:p>
        </w:tc>
      </w:tr>
      <w:tr w:rsidR="005A06FF" w:rsidRPr="00F37A31" w:rsidTr="008A316C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A06FF" w:rsidRPr="005D3F6C" w:rsidRDefault="00535401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D3F6C">
              <w:rPr>
                <w:rFonts w:ascii="Calibri" w:hAnsi="Calibri" w:cs="Arial"/>
                <w:sz w:val="20"/>
                <w:szCs w:val="20"/>
                <w:highlight w:val="yellow"/>
              </w:rPr>
              <w:t>Naziv domaćeg znanstvenog skupa, vrijeme i mjesto održavanja domaćeg skupa. Organizator/suorganizator domaćeg znanstvenog skupa. Oblik sudjelovanja (Usmeno priopćenje: Prezime I. Naziv priopćenja // Postersko priopćenje: Prezime I. Naziv priopćenja / Bez p</w:t>
            </w:r>
            <w:r w:rsidRPr="0092689D">
              <w:rPr>
                <w:rFonts w:ascii="Calibri" w:hAnsi="Calibri" w:cs="Arial"/>
                <w:sz w:val="20"/>
                <w:szCs w:val="20"/>
                <w:highlight w:val="yellow"/>
              </w:rPr>
              <w:t>ri</w:t>
            </w:r>
            <w:r w:rsidRPr="005D3F6C">
              <w:rPr>
                <w:rFonts w:ascii="Calibri" w:hAnsi="Calibri" w:cs="Arial"/>
                <w:sz w:val="20"/>
                <w:szCs w:val="20"/>
                <w:highlight w:val="yellow"/>
              </w:rPr>
              <w:t>općenja)</w:t>
            </w:r>
          </w:p>
          <w:p w:rsidR="005A06FF" w:rsidRPr="005D3F6C" w:rsidRDefault="005D3F6C" w:rsidP="005D3F6C">
            <w:p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D3F6C">
              <w:rPr>
                <w:rFonts w:ascii="Calibri" w:hAnsi="Calibri" w:cs="Arial"/>
                <w:sz w:val="20"/>
                <w:szCs w:val="20"/>
              </w:rPr>
              <w:t>11.2.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5A06FF" w:rsidRPr="005A06FF" w:rsidTr="008A316C">
        <w:trPr>
          <w:jc w:val="center"/>
        </w:trPr>
        <w:tc>
          <w:tcPr>
            <w:tcW w:w="5000" w:type="pct"/>
            <w:gridSpan w:val="2"/>
          </w:tcPr>
          <w:p w:rsidR="005A06FF" w:rsidRPr="005A06FF" w:rsidRDefault="00535401" w:rsidP="002D2363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Rad na projektima</w:t>
            </w:r>
          </w:p>
        </w:tc>
      </w:tr>
      <w:tr w:rsidR="005A06FF" w:rsidRPr="00F37A31" w:rsidTr="008A316C">
        <w:trPr>
          <w:jc w:val="center"/>
        </w:trPr>
        <w:tc>
          <w:tcPr>
            <w:tcW w:w="5000" w:type="pct"/>
            <w:gridSpan w:val="2"/>
          </w:tcPr>
          <w:p w:rsidR="005A06FF" w:rsidRPr="00F76F9C" w:rsidRDefault="00535401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76F9C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Naziv projekta; Voditelj projekta; izvor financiranja; razdoblje provedbe projekta </w:t>
            </w:r>
          </w:p>
          <w:p w:rsidR="005A06FF" w:rsidRPr="00535401" w:rsidRDefault="005A06FF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CD35D3" w:rsidRPr="00180D9D" w:rsidTr="008A316C">
        <w:trPr>
          <w:jc w:val="center"/>
        </w:trPr>
        <w:tc>
          <w:tcPr>
            <w:tcW w:w="5000" w:type="pct"/>
            <w:gridSpan w:val="2"/>
          </w:tcPr>
          <w:p w:rsidR="00CD35D3" w:rsidRPr="00535401" w:rsidRDefault="00535401" w:rsidP="00535401">
            <w:pPr>
              <w:pStyle w:val="Odlomakpopisa"/>
              <w:numPr>
                <w:ilvl w:val="0"/>
                <w:numId w:val="20"/>
              </w:num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535401">
              <w:rPr>
                <w:rFonts w:ascii="Calibri" w:hAnsi="Calibri" w:cs="Arial"/>
                <w:b/>
                <w:sz w:val="22"/>
                <w:szCs w:val="22"/>
                <w:lang w:val="pl-PL"/>
              </w:rPr>
              <w:t>Nagrade</w:t>
            </w:r>
          </w:p>
        </w:tc>
      </w:tr>
      <w:tr w:rsidR="00CD35D3" w:rsidRPr="00180D9D" w:rsidTr="00CD35D3">
        <w:trPr>
          <w:trHeight w:val="3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D3" w:rsidRPr="00F76F9C" w:rsidRDefault="00535401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76F9C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lastRenderedPageBreak/>
              <w:t>Naziv nagrade. Organizacija/ustanova koja je dodijelila nagrade. Godina.</w:t>
            </w:r>
          </w:p>
        </w:tc>
      </w:tr>
    </w:tbl>
    <w:p w:rsidR="00821C56" w:rsidRPr="00F25E41" w:rsidRDefault="00821C56" w:rsidP="00CD35D3">
      <w:pPr>
        <w:rPr>
          <w:rFonts w:ascii="Arial" w:hAnsi="Arial" w:cs="Arial"/>
          <w:sz w:val="16"/>
          <w:szCs w:val="16"/>
        </w:rPr>
      </w:pPr>
    </w:p>
    <w:sectPr w:rsidR="00821C56" w:rsidRPr="00F25E41" w:rsidSect="00E709BB">
      <w:headerReference w:type="default" r:id="rId8"/>
      <w:footerReference w:type="default" r:id="rId9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92" w:rsidRDefault="00196392">
      <w:r>
        <w:separator/>
      </w:r>
    </w:p>
  </w:endnote>
  <w:endnote w:type="continuationSeparator" w:id="0">
    <w:p w:rsidR="00196392" w:rsidRDefault="001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942E6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92" w:rsidRDefault="00196392">
      <w:r>
        <w:separator/>
      </w:r>
    </w:p>
  </w:footnote>
  <w:footnote w:type="continuationSeparator" w:id="0">
    <w:p w:rsidR="00196392" w:rsidRDefault="00196392">
      <w:r>
        <w:continuationSeparator/>
      </w:r>
    </w:p>
  </w:footnote>
  <w:footnote w:id="1">
    <w:p w:rsidR="00C706AC" w:rsidRPr="00255236" w:rsidRDefault="00C706AC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</w:t>
      </w:r>
      <w:r w:rsidR="005C1500" w:rsidRPr="00255236">
        <w:rPr>
          <w:rFonts w:asciiTheme="minorHAnsi" w:hAnsiTheme="minorHAnsi" w:cstheme="minorHAnsi"/>
          <w:sz w:val="18"/>
          <w:szCs w:val="18"/>
        </w:rPr>
        <w:t xml:space="preserve">Svi </w:t>
      </w:r>
      <w:r w:rsidR="00306ECE" w:rsidRPr="00255236">
        <w:rPr>
          <w:rFonts w:asciiTheme="minorHAnsi" w:hAnsiTheme="minorHAnsi" w:cstheme="minorHAnsi"/>
          <w:sz w:val="18"/>
          <w:szCs w:val="18"/>
        </w:rPr>
        <w:t>izrazi u muškom rodu, koji se koriste za osobe u ovom obrascu, su neutralni i odnose se na osobe oba roda</w:t>
      </w:r>
      <w:r w:rsidR="002A4453">
        <w:rPr>
          <w:rFonts w:asciiTheme="minorHAnsi" w:hAnsiTheme="minorHAnsi" w:cstheme="minorHAnsi"/>
          <w:sz w:val="18"/>
          <w:szCs w:val="18"/>
        </w:rPr>
        <w:t xml:space="preserve">. </w:t>
      </w:r>
      <w:r w:rsidR="002A4453" w:rsidRPr="00F25E41">
        <w:rPr>
          <w:rFonts w:asciiTheme="minorHAnsi" w:hAnsiTheme="minorHAnsi" w:cstheme="minorHAnsi"/>
          <w:sz w:val="18"/>
          <w:szCs w:val="18"/>
        </w:rPr>
        <w:t xml:space="preserve">Tekst istaknut </w:t>
      </w:r>
      <w:r w:rsidR="002A4453">
        <w:rPr>
          <w:rFonts w:asciiTheme="minorHAnsi" w:hAnsiTheme="minorHAnsi" w:cstheme="minorHAnsi"/>
          <w:sz w:val="18"/>
          <w:szCs w:val="18"/>
        </w:rPr>
        <w:t>žutom</w:t>
      </w:r>
      <w:r w:rsidR="002A4453" w:rsidRPr="00F25E41">
        <w:rPr>
          <w:rFonts w:asciiTheme="minorHAnsi" w:hAnsiTheme="minorHAnsi" w:cstheme="minorHAnsi"/>
          <w:sz w:val="18"/>
          <w:szCs w:val="18"/>
        </w:rPr>
        <w:t xml:space="preserve"> bojom potrebno je obrisati pri upisivanju traženih podataka</w:t>
      </w:r>
      <w:r w:rsidR="00450650">
        <w:rPr>
          <w:rFonts w:asciiTheme="minorHAnsi" w:hAnsiTheme="minorHAnsi" w:cstheme="minorHAnsi"/>
          <w:sz w:val="18"/>
          <w:szCs w:val="18"/>
        </w:rPr>
        <w:t xml:space="preserve"> (</w:t>
      </w:r>
      <w:r w:rsidR="00450650" w:rsidRPr="00B77C36">
        <w:rPr>
          <w:rFonts w:asciiTheme="minorHAnsi" w:hAnsiTheme="minorHAnsi" w:cstheme="minorHAnsi"/>
          <w:i/>
          <w:sz w:val="18"/>
          <w:szCs w:val="18"/>
        </w:rPr>
        <w:t>napomena</w:t>
      </w:r>
      <w:r w:rsidR="00450650">
        <w:rPr>
          <w:rFonts w:asciiTheme="minorHAnsi" w:hAnsiTheme="minorHAnsi" w:cstheme="minorHAnsi"/>
          <w:sz w:val="18"/>
          <w:szCs w:val="18"/>
        </w:rPr>
        <w:t>: odnosi se na cjelokupni obrazac)</w:t>
      </w:r>
      <w:r w:rsidR="002A4453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:rsidR="00BC1D4C" w:rsidRPr="00255236" w:rsidRDefault="00BC1D4C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U slučaju interdisciplinarnosti</w:t>
      </w:r>
      <w:r w:rsidR="007359BF" w:rsidRPr="00255236">
        <w:rPr>
          <w:rFonts w:asciiTheme="minorHAnsi" w:hAnsiTheme="minorHAnsi" w:cstheme="minorHAnsi"/>
          <w:sz w:val="18"/>
          <w:szCs w:val="18"/>
        </w:rPr>
        <w:t xml:space="preserve"> doktorske disertacije potrebno je</w:t>
      </w:r>
      <w:r w:rsidRPr="00255236">
        <w:rPr>
          <w:rFonts w:asciiTheme="minorHAnsi" w:hAnsiTheme="minorHAnsi" w:cstheme="minorHAnsi"/>
          <w:sz w:val="18"/>
          <w:szCs w:val="18"/>
        </w:rPr>
        <w:t xml:space="preserve"> upisati sva </w:t>
      </w:r>
      <w:r w:rsidR="00163731" w:rsidRPr="00255236">
        <w:rPr>
          <w:rFonts w:asciiTheme="minorHAnsi" w:hAnsiTheme="minorHAnsi" w:cstheme="minorHAnsi"/>
          <w:sz w:val="18"/>
          <w:szCs w:val="18"/>
        </w:rPr>
        <w:t>znanstvena</w:t>
      </w:r>
      <w:r w:rsidRPr="00255236">
        <w:rPr>
          <w:rFonts w:asciiTheme="minorHAnsi" w:hAnsiTheme="minorHAnsi" w:cstheme="minorHAnsi"/>
          <w:sz w:val="18"/>
          <w:szCs w:val="18"/>
        </w:rPr>
        <w:t xml:space="preserve"> područja/polja</w:t>
      </w:r>
      <w:r w:rsidR="00F57B78">
        <w:rPr>
          <w:rFonts w:asciiTheme="minorHAnsi" w:hAnsiTheme="minorHAnsi" w:cstheme="minorHAnsi"/>
          <w:sz w:val="18"/>
          <w:szCs w:val="18"/>
        </w:rPr>
        <w:t xml:space="preserve"> te je u tom slučaju moguće predložiti </w:t>
      </w:r>
      <w:r w:rsidR="00A90AA4">
        <w:rPr>
          <w:rFonts w:asciiTheme="minorHAnsi" w:hAnsiTheme="minorHAnsi" w:cstheme="minorHAnsi"/>
          <w:sz w:val="18"/>
          <w:szCs w:val="18"/>
        </w:rPr>
        <w:t xml:space="preserve">komentora ili </w:t>
      </w:r>
      <w:r w:rsidR="00F57B78">
        <w:rPr>
          <w:rFonts w:asciiTheme="minorHAnsi" w:hAnsiTheme="minorHAnsi" w:cstheme="minorHAnsi"/>
          <w:sz w:val="18"/>
          <w:szCs w:val="18"/>
        </w:rPr>
        <w:t>mentora(2)</w:t>
      </w:r>
    </w:p>
  </w:footnote>
  <w:footnote w:id="3">
    <w:p w:rsidR="007359BF" w:rsidRPr="00255236" w:rsidRDefault="007359BF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U slučaju kada se komentor</w:t>
      </w:r>
      <w:r w:rsidR="00A90AA4">
        <w:rPr>
          <w:rFonts w:asciiTheme="minorHAnsi" w:hAnsiTheme="minorHAnsi" w:cstheme="minorHAnsi"/>
          <w:sz w:val="18"/>
          <w:szCs w:val="18"/>
        </w:rPr>
        <w:t xml:space="preserve">, odnosno </w:t>
      </w:r>
      <w:r w:rsidR="00F57B78">
        <w:rPr>
          <w:rFonts w:asciiTheme="minorHAnsi" w:hAnsiTheme="minorHAnsi" w:cstheme="minorHAnsi"/>
          <w:sz w:val="18"/>
          <w:szCs w:val="18"/>
        </w:rPr>
        <w:t xml:space="preserve">mentor(2) </w:t>
      </w:r>
      <w:r w:rsidRPr="00255236">
        <w:rPr>
          <w:rFonts w:asciiTheme="minorHAnsi" w:hAnsiTheme="minorHAnsi" w:cstheme="minorHAnsi"/>
          <w:sz w:val="18"/>
          <w:szCs w:val="18"/>
        </w:rPr>
        <w:t>ne predlaže, potrebno je</w:t>
      </w:r>
      <w:r w:rsidR="002A4453">
        <w:rPr>
          <w:rFonts w:asciiTheme="minorHAnsi" w:hAnsiTheme="minorHAnsi" w:cstheme="minorHAnsi"/>
          <w:sz w:val="18"/>
          <w:szCs w:val="18"/>
        </w:rPr>
        <w:t xml:space="preserve"> u </w:t>
      </w:r>
      <w:r w:rsidRPr="00255236">
        <w:rPr>
          <w:rFonts w:asciiTheme="minorHAnsi" w:hAnsiTheme="minorHAnsi" w:cstheme="minorHAnsi"/>
          <w:sz w:val="18"/>
          <w:szCs w:val="18"/>
        </w:rPr>
        <w:t>izbrisati red</w:t>
      </w:r>
      <w:r w:rsidR="002A4453">
        <w:rPr>
          <w:rFonts w:asciiTheme="minorHAnsi" w:hAnsiTheme="minorHAnsi" w:cstheme="minorHAnsi"/>
          <w:sz w:val="18"/>
          <w:szCs w:val="18"/>
        </w:rPr>
        <w:t>ove i tekst koji se odnose na komentora</w:t>
      </w:r>
      <w:r w:rsidR="00F57B78">
        <w:rPr>
          <w:rFonts w:asciiTheme="minorHAnsi" w:hAnsiTheme="minorHAnsi" w:cstheme="minorHAnsi"/>
          <w:sz w:val="18"/>
          <w:szCs w:val="18"/>
        </w:rPr>
        <w:t>, odnosno mentora(2)</w:t>
      </w:r>
      <w:r w:rsidR="00F76F9C">
        <w:rPr>
          <w:rFonts w:asciiTheme="minorHAnsi" w:hAnsiTheme="minorHAnsi" w:cstheme="minorHAnsi"/>
          <w:sz w:val="18"/>
          <w:szCs w:val="18"/>
        </w:rPr>
        <w:t xml:space="preserve"> </w:t>
      </w:r>
      <w:r w:rsidR="00B71628">
        <w:rPr>
          <w:rFonts w:asciiTheme="minorHAnsi" w:hAnsiTheme="minorHAnsi" w:cstheme="minorHAnsi"/>
          <w:sz w:val="18"/>
          <w:szCs w:val="18"/>
        </w:rPr>
        <w:t>(</w:t>
      </w:r>
      <w:r w:rsidR="00B71628" w:rsidRPr="00B77C36">
        <w:rPr>
          <w:rFonts w:asciiTheme="minorHAnsi" w:hAnsiTheme="minorHAnsi" w:cstheme="minorHAnsi"/>
          <w:i/>
          <w:sz w:val="18"/>
          <w:szCs w:val="18"/>
        </w:rPr>
        <w:t>napomena</w:t>
      </w:r>
      <w:r w:rsidR="00B71628">
        <w:rPr>
          <w:rFonts w:asciiTheme="minorHAnsi" w:hAnsiTheme="minorHAnsi" w:cstheme="minorHAnsi"/>
          <w:sz w:val="18"/>
          <w:szCs w:val="18"/>
        </w:rPr>
        <w:t>: odnosi se na cjelokupni obrazac)</w:t>
      </w:r>
    </w:p>
  </w:footnote>
  <w:footnote w:id="4">
    <w:p w:rsidR="00481C9F" w:rsidRPr="00255236" w:rsidRDefault="00481C9F" w:rsidP="00481C9F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Povjerenstvo za prihvaćanje teme doktorske disertacije ima najmanje tri člana u znanstvenom, odnosno znanstveno-nastavnom zvanju iz znanstvenog područja teme doktorske disertacije, od čega najmanje jedan član Povjerenstva mora biti zaposlen izvan Fakulteta, dok mentor/komentor ne može biti član Povjerenstva (</w:t>
      </w:r>
      <w:r w:rsidRPr="00255236">
        <w:rPr>
          <w:rFonts w:asciiTheme="minorHAnsi" w:hAnsiTheme="minorHAnsi" w:cstheme="minorHAnsi"/>
          <w:i/>
          <w:sz w:val="18"/>
          <w:szCs w:val="18"/>
        </w:rPr>
        <w:t>napomena</w:t>
      </w:r>
      <w:r w:rsidRPr="00255236">
        <w:rPr>
          <w:rFonts w:asciiTheme="minorHAnsi" w:hAnsiTheme="minorHAnsi" w:cstheme="minorHAnsi"/>
          <w:sz w:val="18"/>
          <w:szCs w:val="18"/>
        </w:rPr>
        <w:t>: prema potrebi dodati redove)</w:t>
      </w:r>
    </w:p>
  </w:footnote>
  <w:footnote w:id="5">
    <w:p w:rsidR="001F2CDF" w:rsidRPr="0087655A" w:rsidRDefault="001F2CDF" w:rsidP="0087655A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87655A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87655A">
        <w:rPr>
          <w:rFonts w:asciiTheme="minorHAnsi" w:hAnsiTheme="minorHAnsi" w:cstheme="minorHAnsi"/>
          <w:sz w:val="18"/>
          <w:szCs w:val="18"/>
        </w:rPr>
        <w:t xml:space="preserve"> </w:t>
      </w:r>
      <w:r w:rsidR="0087655A" w:rsidRPr="0087655A">
        <w:rPr>
          <w:rFonts w:asciiTheme="minorHAnsi" w:hAnsiTheme="minorHAnsi" w:cstheme="minorHAnsi"/>
          <w:sz w:val="18"/>
          <w:szCs w:val="18"/>
        </w:rPr>
        <w:t xml:space="preserve">U slučaju da pristupniku do predaje DR-1 obrasca nisu priznate sve obavljene izvannastavne aktivnosti kojima stječe uvjet za pokretanje postupka ocjene doktorske disertacije, </w:t>
      </w:r>
      <w:r w:rsidR="0087655A">
        <w:rPr>
          <w:rFonts w:asciiTheme="minorHAnsi" w:hAnsiTheme="minorHAnsi" w:cstheme="minorHAnsi"/>
          <w:sz w:val="18"/>
          <w:szCs w:val="18"/>
        </w:rPr>
        <w:t xml:space="preserve">istodobno s </w:t>
      </w:r>
      <w:r w:rsidR="0087655A" w:rsidRPr="0087655A">
        <w:rPr>
          <w:rFonts w:asciiTheme="minorHAnsi" w:hAnsiTheme="minorHAnsi" w:cstheme="minorHAnsi"/>
          <w:sz w:val="18"/>
          <w:szCs w:val="18"/>
        </w:rPr>
        <w:t>Obrasc</w:t>
      </w:r>
      <w:r w:rsidR="0087655A">
        <w:rPr>
          <w:rFonts w:asciiTheme="minorHAnsi" w:hAnsiTheme="minorHAnsi" w:cstheme="minorHAnsi"/>
          <w:sz w:val="18"/>
          <w:szCs w:val="18"/>
        </w:rPr>
        <w:t>em</w:t>
      </w:r>
      <w:r w:rsidR="0087655A" w:rsidRPr="0087655A">
        <w:rPr>
          <w:rFonts w:asciiTheme="minorHAnsi" w:hAnsiTheme="minorHAnsi" w:cstheme="minorHAnsi"/>
          <w:sz w:val="18"/>
          <w:szCs w:val="18"/>
        </w:rPr>
        <w:t xml:space="preserve"> DR-1 </w:t>
      </w:r>
      <w:r w:rsidR="007072EE">
        <w:rPr>
          <w:rFonts w:asciiTheme="minorHAnsi" w:hAnsiTheme="minorHAnsi" w:cstheme="minorHAnsi"/>
          <w:sz w:val="18"/>
          <w:szCs w:val="18"/>
        </w:rPr>
        <w:t xml:space="preserve">pristupnik </w:t>
      </w:r>
      <w:r w:rsidR="0087655A">
        <w:rPr>
          <w:rFonts w:asciiTheme="minorHAnsi" w:hAnsiTheme="minorHAnsi" w:cstheme="minorHAnsi"/>
          <w:sz w:val="18"/>
          <w:szCs w:val="18"/>
        </w:rPr>
        <w:t xml:space="preserve">predaje i </w:t>
      </w:r>
      <w:r w:rsidR="0087655A" w:rsidRPr="0087655A">
        <w:rPr>
          <w:rFonts w:asciiTheme="minorHAnsi" w:hAnsiTheme="minorHAnsi" w:cstheme="minorHAnsi"/>
          <w:sz w:val="18"/>
          <w:szCs w:val="18"/>
        </w:rPr>
        <w:t>Obrazac DR-IA (Zamolba za priznavanje ECTS bodova iz izvannastavnih aktivnosti)</w:t>
      </w:r>
    </w:p>
  </w:footnote>
  <w:footnote w:id="6">
    <w:p w:rsidR="006F659F" w:rsidRPr="00306ECE" w:rsidRDefault="006F659F" w:rsidP="00921B1C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306ECE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="00223171" w:rsidRPr="00306ECE">
        <w:rPr>
          <w:rFonts w:asciiTheme="minorHAnsi" w:hAnsiTheme="minorHAnsi" w:cstheme="minorHAnsi"/>
          <w:sz w:val="18"/>
          <w:szCs w:val="18"/>
        </w:rPr>
        <w:t xml:space="preserve"> Obrazac DR-1 s prilozima dostavlja se </w:t>
      </w:r>
      <w:r w:rsidR="00223171" w:rsidRPr="00306ECE">
        <w:rPr>
          <w:rFonts w:asciiTheme="minorHAnsi" w:hAnsiTheme="minorHAnsi" w:cstheme="minorHAnsi"/>
          <w:sz w:val="18"/>
          <w:szCs w:val="18"/>
          <w:u w:val="single"/>
        </w:rPr>
        <w:t>u elektroničkom obliku</w:t>
      </w:r>
      <w:r w:rsidR="00223171" w:rsidRPr="00306ECE">
        <w:rPr>
          <w:rFonts w:asciiTheme="minorHAnsi" w:hAnsiTheme="minorHAnsi" w:cstheme="minorHAnsi"/>
          <w:sz w:val="18"/>
          <w:szCs w:val="18"/>
        </w:rPr>
        <w:t xml:space="preserve"> na e-poštu: </w:t>
      </w:r>
      <w:hyperlink r:id="rId1" w:history="1">
        <w:r w:rsidR="00223171" w:rsidRPr="00306ECE">
          <w:rPr>
            <w:rStyle w:val="Hiperveza"/>
            <w:rFonts w:asciiTheme="minorHAnsi" w:hAnsiTheme="minorHAnsi" w:cstheme="minorHAnsi"/>
            <w:sz w:val="18"/>
            <w:szCs w:val="18"/>
          </w:rPr>
          <w:t>poslijediplomski@ptfos.hr</w:t>
        </w:r>
      </w:hyperlink>
      <w:r w:rsidR="00223171" w:rsidRPr="00306ECE">
        <w:rPr>
          <w:rFonts w:asciiTheme="minorHAnsi" w:hAnsiTheme="minorHAnsi" w:cstheme="minorHAnsi"/>
          <w:sz w:val="18"/>
          <w:szCs w:val="18"/>
        </w:rPr>
        <w:t xml:space="preserve"> te </w:t>
      </w:r>
      <w:r w:rsidR="00223171" w:rsidRPr="00306ECE">
        <w:rPr>
          <w:rFonts w:asciiTheme="minorHAnsi" w:hAnsiTheme="minorHAnsi" w:cstheme="minorHAnsi"/>
          <w:sz w:val="18"/>
          <w:szCs w:val="18"/>
          <w:u w:val="single"/>
        </w:rPr>
        <w:t>u tiskanom obliku</w:t>
      </w:r>
      <w:r w:rsidR="00223171" w:rsidRPr="00306ECE">
        <w:rPr>
          <w:rFonts w:asciiTheme="minorHAnsi" w:hAnsiTheme="minorHAnsi" w:cstheme="minorHAnsi"/>
          <w:sz w:val="18"/>
          <w:szCs w:val="18"/>
        </w:rPr>
        <w:t xml:space="preserve"> na urudžbeni zapisnik, Franje Kuhača 20, soba broj 8</w:t>
      </w:r>
    </w:p>
  </w:footnote>
  <w:footnote w:id="7">
    <w:p w:rsidR="003464E7" w:rsidRPr="002F51E6" w:rsidRDefault="003464E7" w:rsidP="002F51E6">
      <w:pPr>
        <w:pStyle w:val="Tekstfusnote"/>
        <w:ind w:left="113" w:hanging="113"/>
        <w:rPr>
          <w:rFonts w:asciiTheme="minorHAnsi" w:hAnsiTheme="minorHAnsi" w:cstheme="minorHAnsi"/>
          <w:sz w:val="18"/>
          <w:szCs w:val="18"/>
        </w:rPr>
      </w:pPr>
      <w:r w:rsidRPr="002F51E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F51E6">
        <w:rPr>
          <w:rFonts w:asciiTheme="minorHAnsi" w:hAnsiTheme="minorHAnsi" w:cstheme="minorHAnsi"/>
          <w:sz w:val="18"/>
          <w:szCs w:val="18"/>
        </w:rPr>
        <w:t xml:space="preserve"> </w:t>
      </w:r>
      <w:r w:rsidR="00A90AA4">
        <w:rPr>
          <w:rFonts w:asciiTheme="minorHAnsi" w:hAnsiTheme="minorHAnsi" w:cstheme="minorHAnsi"/>
          <w:sz w:val="18"/>
          <w:szCs w:val="18"/>
        </w:rPr>
        <w:t xml:space="preserve">Za ispunjavanje odjeljaka (1) </w:t>
      </w:r>
      <w:r w:rsidR="00A90AA4" w:rsidRPr="00A90AA4">
        <w:rPr>
          <w:rFonts w:asciiTheme="minorHAnsi" w:hAnsiTheme="minorHAnsi" w:cstheme="minorHAnsi"/>
          <w:sz w:val="18"/>
          <w:szCs w:val="18"/>
        </w:rPr>
        <w:t>OBRAZLOŽENJE TEME I PREGLED DOSADAŠNJIH ISTRAŽIVANJA</w:t>
      </w:r>
      <w:r w:rsidR="00A90AA4">
        <w:rPr>
          <w:rFonts w:asciiTheme="minorHAnsi" w:hAnsiTheme="minorHAnsi" w:cstheme="minorHAnsi"/>
          <w:sz w:val="18"/>
          <w:szCs w:val="18"/>
        </w:rPr>
        <w:t xml:space="preserve"> predviđeno je max. 1000 riječi. </w:t>
      </w:r>
      <w:r w:rsidRPr="002F51E6">
        <w:rPr>
          <w:rFonts w:asciiTheme="minorHAnsi" w:hAnsiTheme="minorHAnsi" w:cstheme="minorHAnsi"/>
          <w:sz w:val="18"/>
          <w:szCs w:val="18"/>
        </w:rPr>
        <w:t xml:space="preserve">Literaturne izvore u tekstu navoditi sukladno </w:t>
      </w:r>
      <w:r w:rsidR="00AD1CC3" w:rsidRPr="002F51E6">
        <w:rPr>
          <w:rFonts w:asciiTheme="minorHAnsi" w:hAnsiTheme="minorHAnsi" w:cstheme="minorHAnsi"/>
          <w:sz w:val="18"/>
          <w:szCs w:val="18"/>
        </w:rPr>
        <w:t>Prilogu</w:t>
      </w:r>
      <w:r w:rsidRPr="002F51E6">
        <w:rPr>
          <w:rFonts w:asciiTheme="minorHAnsi" w:hAnsiTheme="minorHAnsi" w:cstheme="minorHAnsi"/>
          <w:sz w:val="18"/>
          <w:szCs w:val="18"/>
        </w:rPr>
        <w:t xml:space="preserve"> 4. </w:t>
      </w:r>
      <w:r w:rsidR="00AD1CC3" w:rsidRPr="002F51E6">
        <w:rPr>
          <w:rFonts w:asciiTheme="minorHAnsi" w:hAnsiTheme="minorHAnsi" w:cstheme="minorHAnsi"/>
          <w:sz w:val="18"/>
          <w:szCs w:val="18"/>
        </w:rPr>
        <w:t>Uputa za pisanje doktorske disertacije</w:t>
      </w:r>
      <w:r w:rsidR="00A90AA4">
        <w:rPr>
          <w:rFonts w:asciiTheme="minorHAnsi" w:hAnsiTheme="minorHAnsi" w:cstheme="minorHAnsi"/>
          <w:sz w:val="18"/>
          <w:szCs w:val="18"/>
        </w:rPr>
        <w:t xml:space="preserve"> te ih je potrebno navesti u odjeljku (5) POPIS LITERATURE </w:t>
      </w:r>
      <w:r w:rsidR="00AD1CC3" w:rsidRPr="002F51E6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8">
    <w:p w:rsidR="00593BB6" w:rsidRPr="002F51E6" w:rsidRDefault="00593BB6" w:rsidP="002F51E6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F51E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="00F76F9C">
        <w:rPr>
          <w:rFonts w:asciiTheme="minorHAnsi" w:hAnsiTheme="minorHAnsi" w:cstheme="minorHAnsi"/>
          <w:sz w:val="18"/>
          <w:szCs w:val="18"/>
        </w:rPr>
        <w:t xml:space="preserve"> </w:t>
      </w:r>
      <w:r w:rsidR="0021317B" w:rsidRPr="002F51E6">
        <w:rPr>
          <w:rFonts w:asciiTheme="minorHAnsi" w:hAnsiTheme="minorHAnsi" w:cstheme="minorHAnsi"/>
          <w:sz w:val="18"/>
          <w:szCs w:val="18"/>
        </w:rPr>
        <w:t xml:space="preserve">Popis literature podrazumijeva abecedni popis </w:t>
      </w:r>
      <w:r w:rsidR="002F51E6">
        <w:rPr>
          <w:rFonts w:asciiTheme="minorHAnsi" w:hAnsiTheme="minorHAnsi" w:cstheme="minorHAnsi"/>
          <w:sz w:val="18"/>
          <w:szCs w:val="18"/>
        </w:rPr>
        <w:t xml:space="preserve">prethodno </w:t>
      </w:r>
      <w:r w:rsidR="00AD1CC3" w:rsidRPr="002F51E6">
        <w:rPr>
          <w:rFonts w:asciiTheme="minorHAnsi" w:hAnsiTheme="minorHAnsi" w:cstheme="minorHAnsi"/>
          <w:sz w:val="18"/>
          <w:szCs w:val="18"/>
        </w:rPr>
        <w:t xml:space="preserve">citiranih literaturnih </w:t>
      </w:r>
      <w:r w:rsidR="0021317B" w:rsidRPr="002F51E6">
        <w:rPr>
          <w:rFonts w:asciiTheme="minorHAnsi" w:hAnsiTheme="minorHAnsi" w:cstheme="minorHAnsi"/>
          <w:sz w:val="18"/>
          <w:szCs w:val="18"/>
        </w:rPr>
        <w:t>izvora</w:t>
      </w:r>
      <w:r w:rsidR="00AD1CC3" w:rsidRPr="002F51E6">
        <w:rPr>
          <w:rFonts w:asciiTheme="minorHAnsi" w:hAnsiTheme="minorHAnsi" w:cstheme="minorHAnsi"/>
          <w:sz w:val="18"/>
          <w:szCs w:val="18"/>
        </w:rPr>
        <w:t xml:space="preserve">, </w:t>
      </w:r>
      <w:r w:rsidR="002F51E6">
        <w:rPr>
          <w:rFonts w:asciiTheme="minorHAnsi" w:hAnsiTheme="minorHAnsi" w:cstheme="minorHAnsi"/>
          <w:sz w:val="18"/>
          <w:szCs w:val="18"/>
        </w:rPr>
        <w:t xml:space="preserve">navedenih </w:t>
      </w:r>
      <w:r w:rsidR="00AD1CC3" w:rsidRPr="002F51E6">
        <w:rPr>
          <w:rFonts w:asciiTheme="minorHAnsi" w:hAnsiTheme="minorHAnsi" w:cstheme="minorHAnsi"/>
          <w:sz w:val="18"/>
          <w:szCs w:val="18"/>
        </w:rPr>
        <w:t>abecednim redom prema prezimenu prvog autora</w:t>
      </w:r>
      <w:r w:rsidR="002F51E6">
        <w:rPr>
          <w:rFonts w:asciiTheme="minorHAnsi" w:hAnsiTheme="minorHAnsi" w:cstheme="minorHAnsi"/>
          <w:sz w:val="18"/>
          <w:szCs w:val="18"/>
        </w:rPr>
        <w:t>,</w:t>
      </w:r>
      <w:r w:rsidR="00AD1CC3" w:rsidRPr="002F51E6">
        <w:rPr>
          <w:rFonts w:asciiTheme="minorHAnsi" w:hAnsiTheme="minorHAnsi" w:cstheme="minorHAnsi"/>
          <w:sz w:val="18"/>
          <w:szCs w:val="18"/>
        </w:rPr>
        <w:t xml:space="preserve"> s visećom </w:t>
      </w:r>
      <w:r w:rsidR="0021317B" w:rsidRPr="002F51E6">
        <w:rPr>
          <w:rFonts w:asciiTheme="minorHAnsi" w:hAnsiTheme="minorHAnsi" w:cstheme="minorHAnsi"/>
          <w:sz w:val="18"/>
          <w:szCs w:val="18"/>
        </w:rPr>
        <w:t xml:space="preserve">uvlakom </w:t>
      </w:r>
      <w:r w:rsidR="002F51E6" w:rsidRPr="002F51E6">
        <w:rPr>
          <w:rFonts w:asciiTheme="minorHAnsi" w:hAnsiTheme="minorHAnsi" w:cstheme="minorHAnsi"/>
          <w:sz w:val="18"/>
          <w:szCs w:val="18"/>
        </w:rPr>
        <w:t>od 1,25 cm (sukladno Prilogu 5. Uputa za pisanje doktorske disertacije)</w:t>
      </w:r>
      <w:r w:rsidR="0021317B" w:rsidRPr="002F51E6">
        <w:rPr>
          <w:rFonts w:asciiTheme="minorHAnsi" w:hAnsiTheme="minorHAnsi" w:cstheme="minorHAnsi"/>
          <w:sz w:val="18"/>
          <w:szCs w:val="18"/>
        </w:rPr>
        <w:t xml:space="preserve"> </w:t>
      </w:r>
      <w:r w:rsidRPr="002F51E6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9">
    <w:p w:rsidR="006D6AE6" w:rsidRPr="00E2524B" w:rsidRDefault="006D6AE6" w:rsidP="00E2524B">
      <w:pPr>
        <w:pStyle w:val="Tekstfusnote"/>
        <w:ind w:left="113" w:hanging="113"/>
        <w:rPr>
          <w:rFonts w:asciiTheme="minorHAnsi" w:hAnsiTheme="minorHAnsi" w:cstheme="minorHAnsi"/>
          <w:sz w:val="18"/>
          <w:szCs w:val="18"/>
        </w:rPr>
      </w:pPr>
      <w:r w:rsidRPr="00E2524B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E2524B">
        <w:rPr>
          <w:rFonts w:asciiTheme="minorHAnsi" w:hAnsiTheme="minorHAnsi" w:cstheme="minorHAnsi"/>
          <w:sz w:val="18"/>
          <w:szCs w:val="18"/>
        </w:rPr>
        <w:t xml:space="preserve"> Navesti do 10 </w:t>
      </w:r>
      <w:r w:rsidR="00E2524B" w:rsidRPr="00E2524B">
        <w:rPr>
          <w:rFonts w:asciiTheme="minorHAnsi" w:hAnsiTheme="minorHAnsi" w:cstheme="minorHAnsi"/>
          <w:sz w:val="18"/>
          <w:szCs w:val="18"/>
        </w:rPr>
        <w:t xml:space="preserve">relevantnih </w:t>
      </w:r>
      <w:r w:rsidRPr="00E2524B">
        <w:rPr>
          <w:rFonts w:asciiTheme="minorHAnsi" w:hAnsiTheme="minorHAnsi" w:cstheme="minorHAnsi"/>
          <w:sz w:val="18"/>
          <w:szCs w:val="18"/>
        </w:rPr>
        <w:t xml:space="preserve">znanstvenih radova mentora iz svake kategorije (a1, a2, a3) </w:t>
      </w:r>
      <w:r w:rsidR="00E2524B" w:rsidRPr="00E2524B">
        <w:rPr>
          <w:rFonts w:asciiTheme="minorHAnsi" w:hAnsiTheme="minorHAnsi" w:cstheme="minorHAnsi"/>
          <w:sz w:val="18"/>
          <w:szCs w:val="18"/>
        </w:rPr>
        <w:t xml:space="preserve">objavljenih </w:t>
      </w:r>
      <w:r w:rsidRPr="00E2524B">
        <w:rPr>
          <w:rFonts w:asciiTheme="minorHAnsi" w:hAnsiTheme="minorHAnsi" w:cstheme="minorHAnsi"/>
          <w:sz w:val="18"/>
          <w:szCs w:val="18"/>
        </w:rPr>
        <w:t xml:space="preserve">tijekom posljednjih pet </w:t>
      </w:r>
      <w:r w:rsidR="00E2524B" w:rsidRPr="00E2524B">
        <w:rPr>
          <w:rFonts w:asciiTheme="minorHAnsi" w:hAnsiTheme="minorHAnsi" w:cstheme="minorHAnsi"/>
          <w:sz w:val="18"/>
          <w:szCs w:val="18"/>
        </w:rPr>
        <w:t xml:space="preserve">koji su </w:t>
      </w:r>
      <w:r w:rsidRPr="00E2524B">
        <w:rPr>
          <w:rFonts w:asciiTheme="minorHAnsi" w:hAnsiTheme="minorHAnsi" w:cstheme="minorHAnsi"/>
          <w:sz w:val="18"/>
          <w:szCs w:val="18"/>
        </w:rPr>
        <w:t>vezan</w:t>
      </w:r>
      <w:r w:rsidR="00E2524B" w:rsidRPr="00E2524B">
        <w:rPr>
          <w:rFonts w:asciiTheme="minorHAnsi" w:hAnsiTheme="minorHAnsi" w:cstheme="minorHAnsi"/>
          <w:sz w:val="18"/>
          <w:szCs w:val="18"/>
        </w:rPr>
        <w:t>i</w:t>
      </w:r>
      <w:r w:rsidRPr="00E2524B">
        <w:rPr>
          <w:rFonts w:asciiTheme="minorHAnsi" w:hAnsiTheme="minorHAnsi" w:cstheme="minorHAnsi"/>
          <w:sz w:val="18"/>
          <w:szCs w:val="18"/>
        </w:rPr>
        <w:t xml:space="preserve"> za temu</w:t>
      </w:r>
      <w:r w:rsidR="00E2524B" w:rsidRPr="00E2524B">
        <w:rPr>
          <w:rFonts w:asciiTheme="minorHAnsi" w:hAnsiTheme="minorHAnsi" w:cstheme="minorHAnsi"/>
          <w:sz w:val="18"/>
          <w:szCs w:val="18"/>
        </w:rPr>
        <w:t xml:space="preserve"> </w:t>
      </w:r>
      <w:r w:rsidRPr="00E2524B">
        <w:rPr>
          <w:rFonts w:asciiTheme="minorHAnsi" w:hAnsiTheme="minorHAnsi" w:cstheme="minorHAnsi"/>
          <w:sz w:val="18"/>
          <w:szCs w:val="18"/>
        </w:rPr>
        <w:t>istraživanja doktorske disertacije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636"/>
      <w:gridCol w:w="3910"/>
    </w:tblGrid>
    <w:tr w:rsidR="002B18B1" w:rsidRPr="007471FC" w:rsidTr="00813C41">
      <w:trPr>
        <w:trHeight w:val="948"/>
      </w:trPr>
      <w:tc>
        <w:tcPr>
          <w:tcW w:w="3146" w:type="pct"/>
          <w:shd w:val="clear" w:color="auto" w:fill="auto"/>
          <w:vAlign w:val="center"/>
        </w:tcPr>
        <w:p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1854" w:type="pct"/>
          <w:shd w:val="clear" w:color="auto" w:fill="auto"/>
          <w:vAlign w:val="center"/>
        </w:tcPr>
        <w:p w:rsidR="002B18B1" w:rsidRPr="007471FC" w:rsidRDefault="003B787A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DR-1</w:t>
          </w:r>
        </w:p>
        <w:p w:rsidR="002B18B1" w:rsidRPr="007471FC" w:rsidRDefault="007522CC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b/>
              <w:sz w:val="22"/>
              <w:szCs w:val="22"/>
            </w:rPr>
            <w:t>Prijava teme</w:t>
          </w:r>
          <w:r w:rsidR="00813C41" w:rsidRPr="007471FC">
            <w:rPr>
              <w:rFonts w:ascii="Calibri" w:hAnsi="Calibri" w:cs="Calibri"/>
              <w:b/>
              <w:sz w:val="22"/>
              <w:szCs w:val="22"/>
            </w:rPr>
            <w:t xml:space="preserve"> doktorske disertacije</w:t>
          </w:r>
        </w:p>
      </w:tc>
    </w:tr>
  </w:tbl>
  <w:p w:rsidR="008A4C25" w:rsidRPr="007471FC" w:rsidRDefault="008A4C25" w:rsidP="002B18B1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17"/>
  </w:num>
  <w:num w:numId="7">
    <w:abstractNumId w:val="9"/>
  </w:num>
  <w:num w:numId="8">
    <w:abstractNumId w:val="19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7686"/>
    <w:rsid w:val="00076FA1"/>
    <w:rsid w:val="0007772B"/>
    <w:rsid w:val="000805D1"/>
    <w:rsid w:val="000871A0"/>
    <w:rsid w:val="00093859"/>
    <w:rsid w:val="000951A8"/>
    <w:rsid w:val="000A019B"/>
    <w:rsid w:val="000A34EA"/>
    <w:rsid w:val="000A440D"/>
    <w:rsid w:val="000A467C"/>
    <w:rsid w:val="000B20FB"/>
    <w:rsid w:val="000B468F"/>
    <w:rsid w:val="000C3462"/>
    <w:rsid w:val="000C4668"/>
    <w:rsid w:val="000C4704"/>
    <w:rsid w:val="000C77A5"/>
    <w:rsid w:val="000D2BB6"/>
    <w:rsid w:val="000D4BCB"/>
    <w:rsid w:val="000D7A9F"/>
    <w:rsid w:val="000F598B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7929"/>
    <w:rsid w:val="00175FEA"/>
    <w:rsid w:val="00180D9D"/>
    <w:rsid w:val="001834E6"/>
    <w:rsid w:val="00184241"/>
    <w:rsid w:val="001914E7"/>
    <w:rsid w:val="001947D2"/>
    <w:rsid w:val="00196392"/>
    <w:rsid w:val="001B4682"/>
    <w:rsid w:val="001C42BB"/>
    <w:rsid w:val="001C57C2"/>
    <w:rsid w:val="001C6309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37AA"/>
    <w:rsid w:val="00246952"/>
    <w:rsid w:val="00246954"/>
    <w:rsid w:val="002512D5"/>
    <w:rsid w:val="00251C6D"/>
    <w:rsid w:val="00255236"/>
    <w:rsid w:val="00273D7A"/>
    <w:rsid w:val="0027551B"/>
    <w:rsid w:val="00280E18"/>
    <w:rsid w:val="00281B61"/>
    <w:rsid w:val="00283168"/>
    <w:rsid w:val="00287C20"/>
    <w:rsid w:val="0029093C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2C72"/>
    <w:rsid w:val="00376E74"/>
    <w:rsid w:val="00381F32"/>
    <w:rsid w:val="00383734"/>
    <w:rsid w:val="00383976"/>
    <w:rsid w:val="00384B56"/>
    <w:rsid w:val="00392FC7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43D6"/>
    <w:rsid w:val="00450351"/>
    <w:rsid w:val="00450650"/>
    <w:rsid w:val="00454D78"/>
    <w:rsid w:val="004560D6"/>
    <w:rsid w:val="00456909"/>
    <w:rsid w:val="004613AC"/>
    <w:rsid w:val="00464A74"/>
    <w:rsid w:val="00465C3D"/>
    <w:rsid w:val="00465DBA"/>
    <w:rsid w:val="00467A9F"/>
    <w:rsid w:val="00473DA9"/>
    <w:rsid w:val="00481C9F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77BFE"/>
    <w:rsid w:val="00582931"/>
    <w:rsid w:val="005847B5"/>
    <w:rsid w:val="00593338"/>
    <w:rsid w:val="00593BB6"/>
    <w:rsid w:val="005942E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25260"/>
    <w:rsid w:val="00633205"/>
    <w:rsid w:val="00633B08"/>
    <w:rsid w:val="006367AB"/>
    <w:rsid w:val="0063683A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D86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D6AE6"/>
    <w:rsid w:val="006E1E62"/>
    <w:rsid w:val="006F39BD"/>
    <w:rsid w:val="006F3CE1"/>
    <w:rsid w:val="006F659F"/>
    <w:rsid w:val="006F7956"/>
    <w:rsid w:val="007072EE"/>
    <w:rsid w:val="0071404F"/>
    <w:rsid w:val="00734DAC"/>
    <w:rsid w:val="007359BF"/>
    <w:rsid w:val="00735D4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D0357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0E16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702D"/>
    <w:rsid w:val="008C4095"/>
    <w:rsid w:val="008C4ACB"/>
    <w:rsid w:val="008D2FC4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A01344"/>
    <w:rsid w:val="00A02369"/>
    <w:rsid w:val="00A133E0"/>
    <w:rsid w:val="00A16191"/>
    <w:rsid w:val="00A16431"/>
    <w:rsid w:val="00A20587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2321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12C6"/>
    <w:rsid w:val="00BD1792"/>
    <w:rsid w:val="00BD1AEC"/>
    <w:rsid w:val="00BE2095"/>
    <w:rsid w:val="00BE37D0"/>
    <w:rsid w:val="00BE37F5"/>
    <w:rsid w:val="00BE4177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57FA"/>
    <w:rsid w:val="00DC09C4"/>
    <w:rsid w:val="00DC232A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2524B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95DB7"/>
    <w:rsid w:val="00F96876"/>
    <w:rsid w:val="00FA2B48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0C31F-63B5-4258-83AE-CF46C46A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slijediplomski@ptfo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1D7B-8F64-47EE-A015-CDB6B1A1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1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7158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MP</cp:lastModifiedBy>
  <cp:revision>2</cp:revision>
  <cp:lastPrinted>2018-06-15T07:57:00Z</cp:lastPrinted>
  <dcterms:created xsi:type="dcterms:W3CDTF">2021-01-28T09:00:00Z</dcterms:created>
  <dcterms:modified xsi:type="dcterms:W3CDTF">2021-01-28T09:00:00Z</dcterms:modified>
</cp:coreProperties>
</file>