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FC" w:rsidRDefault="003F3DFC"/>
    <w:p w:rsidR="003F3DFC" w:rsidRDefault="003F3DFC"/>
    <w:p w:rsidR="003F3DFC" w:rsidRDefault="003F3DF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539"/>
        <w:gridCol w:w="495"/>
        <w:gridCol w:w="67"/>
        <w:gridCol w:w="142"/>
        <w:gridCol w:w="1149"/>
        <w:gridCol w:w="1541"/>
        <w:gridCol w:w="691"/>
        <w:gridCol w:w="2002"/>
        <w:gridCol w:w="1134"/>
        <w:gridCol w:w="448"/>
      </w:tblGrid>
      <w:tr w:rsidR="004C2AF5" w:rsidRPr="00522A26" w:rsidTr="00D56AE4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4C2AF5" w:rsidRPr="00522A26" w:rsidRDefault="00B917CB" w:rsidP="00D44C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7E262B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</w:t>
            </w:r>
            <w:r w:rsidR="00881979" w:rsidRPr="00BC1B6A">
              <w:rPr>
                <w:rFonts w:ascii="Calibri" w:hAnsi="Calibri" w:cs="Calibri"/>
                <w:sz w:val="20"/>
                <w:szCs w:val="20"/>
              </w:rPr>
              <w:t>/e-pošta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524" w:rsidRPr="00134524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134524" w:rsidRPr="00813C41" w:rsidRDefault="00813C41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3C41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134524" w:rsidRPr="00134524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134524" w:rsidRPr="00134524" w:rsidRDefault="00134524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C706AC" w:rsidTr="00D56AE4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7E262B" w:rsidRPr="00C706AC" w:rsidRDefault="006629BC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 I MENTOR DOKTORSKE DISERTACIJE</w:t>
            </w:r>
            <w:r w:rsidR="00B77C3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7471FC" w:rsidRDefault="00134524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E262B" w:rsidRPr="007471FC" w:rsidRDefault="007E262B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524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7471FC" w:rsidRDefault="00C706AC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134524" w:rsidRPr="007471FC" w:rsidRDefault="00134524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7471FC" w:rsidTr="00D56AE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7E262B" w:rsidRPr="007471FC" w:rsidRDefault="007E262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/polje</w:t>
            </w:r>
            <w:r w:rsidR="00BC1D4C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56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2B" w:rsidRPr="004448E1" w:rsidRDefault="007E262B" w:rsidP="00B001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BC1B6A" w:rsidTr="00D56AE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7E262B" w:rsidRPr="00BC1B6A" w:rsidRDefault="00C706AC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1576" w:type="pct"/>
            <w:gridSpan w:val="5"/>
            <w:vAlign w:val="center"/>
          </w:tcPr>
          <w:p w:rsidR="007E262B" w:rsidRPr="004448E1" w:rsidRDefault="00B82E84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5"/>
            <w:vAlign w:val="center"/>
          </w:tcPr>
          <w:p w:rsidR="007E262B" w:rsidRPr="00BC1B6A" w:rsidRDefault="00B82E84" w:rsidP="007E262B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B82E84" w:rsidRPr="00BC1B6A" w:rsidTr="00D56AE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B82E84" w:rsidRPr="00BC1B6A" w:rsidRDefault="00B82E84" w:rsidP="00B77C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Komentor</w:t>
            </w:r>
          </w:p>
        </w:tc>
        <w:tc>
          <w:tcPr>
            <w:tcW w:w="1576" w:type="pct"/>
            <w:gridSpan w:val="5"/>
            <w:vAlign w:val="center"/>
          </w:tcPr>
          <w:p w:rsidR="00B82E84" w:rsidRPr="004448E1" w:rsidRDefault="00B82E84" w:rsidP="00E51D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Zvanje, ime i prezime</w:t>
            </w:r>
          </w:p>
        </w:tc>
        <w:tc>
          <w:tcPr>
            <w:tcW w:w="2702" w:type="pct"/>
            <w:gridSpan w:val="5"/>
            <w:vAlign w:val="center"/>
          </w:tcPr>
          <w:p w:rsidR="00B82E84" w:rsidRPr="00BC1B6A" w:rsidRDefault="00B82E84" w:rsidP="00E51D6E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5B3EE0" w:rsidRPr="00BC1B6A" w:rsidTr="00D56AE4">
        <w:trPr>
          <w:trHeight w:val="454"/>
          <w:jc w:val="center"/>
        </w:trPr>
        <w:tc>
          <w:tcPr>
            <w:tcW w:w="5000" w:type="pct"/>
            <w:gridSpan w:val="11"/>
            <w:vAlign w:val="center"/>
          </w:tcPr>
          <w:p w:rsidR="005B3EE0" w:rsidRPr="005B3EE0" w:rsidRDefault="00790DC2" w:rsidP="003F3DF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>oktorsk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 disertacij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 prihvaćen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r w:rsidR="003F3DFC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 sjednici Fakultetskog vijeća Prehrambeno</w:t>
            </w:r>
            <w:r w:rsidR="00A13A3E">
              <w:rPr>
                <w:rFonts w:ascii="Calibri" w:hAnsi="Calibri" w:cs="Calibri"/>
                <w:sz w:val="20"/>
                <w:szCs w:val="20"/>
              </w:rPr>
              <w:noBreakHyphen/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tehnološkog fakulteta Osijek </w:t>
            </w:r>
            <w:r w:rsidR="005B3EE0">
              <w:rPr>
                <w:rFonts w:ascii="Calibri" w:hAnsi="Calibri" w:cs="Calibri"/>
                <w:sz w:val="20"/>
                <w:szCs w:val="20"/>
              </w:rPr>
              <w:t xml:space="preserve">u akademskoj godini </w:t>
            </w:r>
            <w:r w:rsidR="003F3DFC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="00A13A3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B3EE0" w:rsidRPr="005B3EE0">
              <w:rPr>
                <w:rFonts w:ascii="Calibri" w:hAnsi="Calibri" w:cs="Calibri"/>
                <w:sz w:val="20"/>
                <w:szCs w:val="20"/>
              </w:rPr>
              <w:t xml:space="preserve">održanoj dana </w:t>
            </w:r>
            <w:r w:rsidR="003F3DFC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="00A13A3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4524" w:rsidRPr="00522A26" w:rsidTr="00D56AE4">
        <w:trPr>
          <w:trHeight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134524" w:rsidRPr="00522A26" w:rsidRDefault="00134524" w:rsidP="00790D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PRIJEDLOG POVJERENSTVA ZA </w:t>
            </w:r>
            <w:r w:rsidR="00790DC2">
              <w:rPr>
                <w:rFonts w:ascii="Calibri" w:hAnsi="Calibri" w:cs="Calibri"/>
                <w:b/>
                <w:sz w:val="22"/>
                <w:szCs w:val="22"/>
              </w:rPr>
              <w:t>OBRANU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DOKTORSKE DISERTACIJE</w:t>
            </w:r>
            <w:r w:rsidR="008D5933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</w:tr>
      <w:tr w:rsidR="00BC1D4C" w:rsidRPr="00BC1B6A" w:rsidTr="003F3DFC">
        <w:trPr>
          <w:trHeight w:val="397"/>
          <w:jc w:val="center"/>
        </w:trPr>
        <w:tc>
          <w:tcPr>
            <w:tcW w:w="1764" w:type="pct"/>
            <w:gridSpan w:val="5"/>
            <w:shd w:val="clear" w:color="auto" w:fill="F2F2F2" w:themeFill="background1" w:themeFillShade="F2"/>
            <w:vAlign w:val="center"/>
          </w:tcPr>
          <w:p w:rsidR="00BC1D4C" w:rsidRPr="00BC1B6A" w:rsidRDefault="00CD6DA6" w:rsidP="008D5933">
            <w:pPr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Zvanje,</w:t>
            </w:r>
            <w:r w:rsidR="00BC1D4C" w:rsidRPr="00BC1B6A">
              <w:rPr>
                <w:rFonts w:ascii="Calibri" w:hAnsi="Calibri" w:cs="Calibri"/>
                <w:sz w:val="20"/>
                <w:szCs w:val="20"/>
              </w:rPr>
              <w:t xml:space="preserve"> ime i prezime</w:t>
            </w:r>
          </w:p>
        </w:tc>
        <w:tc>
          <w:tcPr>
            <w:tcW w:w="2501" w:type="pct"/>
            <w:gridSpan w:val="4"/>
            <w:shd w:val="clear" w:color="auto" w:fill="F2F2F2" w:themeFill="background1" w:themeFillShade="F2"/>
            <w:vAlign w:val="center"/>
          </w:tcPr>
          <w:p w:rsidR="00BC1D4C" w:rsidRPr="00BC1B6A" w:rsidRDefault="00C706AC" w:rsidP="000A0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</w:t>
            </w:r>
            <w:r w:rsidR="008D5933">
              <w:rPr>
                <w:rFonts w:ascii="Calibri" w:hAnsi="Calibri" w:cs="Calibri"/>
                <w:sz w:val="20"/>
                <w:szCs w:val="20"/>
              </w:rPr>
              <w:t xml:space="preserve"> (kontakt e-mail)</w:t>
            </w:r>
          </w:p>
        </w:tc>
        <w:tc>
          <w:tcPr>
            <w:tcW w:w="735" w:type="pct"/>
            <w:gridSpan w:val="2"/>
            <w:shd w:val="clear" w:color="auto" w:fill="F2F2F2" w:themeFill="background1" w:themeFillShade="F2"/>
            <w:vAlign w:val="center"/>
          </w:tcPr>
          <w:p w:rsidR="00BC1D4C" w:rsidRPr="00BC1B6A" w:rsidRDefault="00BC1D4C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CD6DA6" w:rsidRPr="007471FC" w:rsidTr="003F3DFC">
        <w:trPr>
          <w:trHeight w:val="454"/>
          <w:jc w:val="center"/>
        </w:trPr>
        <w:tc>
          <w:tcPr>
            <w:tcW w:w="1764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CD6DA6" w:rsidRPr="007471FC" w:rsidTr="003F3DFC">
        <w:trPr>
          <w:trHeight w:val="454"/>
          <w:jc w:val="center"/>
        </w:trPr>
        <w:tc>
          <w:tcPr>
            <w:tcW w:w="1764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3F3DFC">
        <w:trPr>
          <w:trHeight w:val="454"/>
          <w:jc w:val="center"/>
        </w:trPr>
        <w:tc>
          <w:tcPr>
            <w:tcW w:w="1764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471FC" w:rsidTr="003F3DFC">
        <w:trPr>
          <w:trHeight w:val="454"/>
          <w:jc w:val="center"/>
        </w:trPr>
        <w:tc>
          <w:tcPr>
            <w:tcW w:w="1764" w:type="pct"/>
            <w:gridSpan w:val="5"/>
            <w:vAlign w:val="center"/>
          </w:tcPr>
          <w:p w:rsidR="00CD6DA6" w:rsidRPr="00FC26C4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CD6DA6" w:rsidRPr="00FC26C4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FC26C4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8D5933" w:rsidRPr="007471FC" w:rsidTr="003F3DFC">
        <w:trPr>
          <w:trHeight w:val="454"/>
          <w:jc w:val="center"/>
        </w:trPr>
        <w:tc>
          <w:tcPr>
            <w:tcW w:w="1764" w:type="pct"/>
            <w:gridSpan w:val="5"/>
            <w:vAlign w:val="center"/>
          </w:tcPr>
          <w:p w:rsidR="008D5933" w:rsidRPr="00FC26C4" w:rsidRDefault="008D5933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8D5933" w:rsidRPr="00FC26C4" w:rsidRDefault="008D5933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8D5933" w:rsidRPr="00FC26C4" w:rsidRDefault="008D5933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790DC2" w:rsidRPr="00C706AC" w:rsidTr="00D56AE4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790DC2" w:rsidRPr="00C706AC" w:rsidRDefault="00790DC2" w:rsidP="008207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PRIJEDLOG TERMINA OBRANE DOKTORSKE DISERTACIJE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</w:tr>
      <w:tr w:rsidR="00790DC2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90DC2" w:rsidRPr="007471FC" w:rsidRDefault="00790DC2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90DC2" w:rsidRPr="007471FC" w:rsidRDefault="00790DC2" w:rsidP="00820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0DC2" w:rsidRPr="007471FC" w:rsidTr="00D56AE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90DC2" w:rsidRPr="007471FC" w:rsidRDefault="00790DC2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Vrijeme</w:t>
            </w:r>
          </w:p>
        </w:tc>
        <w:tc>
          <w:tcPr>
            <w:tcW w:w="3563" w:type="pct"/>
            <w:gridSpan w:val="9"/>
            <w:shd w:val="clear" w:color="auto" w:fill="auto"/>
            <w:vAlign w:val="center"/>
          </w:tcPr>
          <w:p w:rsidR="00790DC2" w:rsidRPr="007471FC" w:rsidRDefault="00790DC2" w:rsidP="008207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0DC2" w:rsidRPr="007471FC" w:rsidTr="00D56AE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790DC2" w:rsidRPr="007471FC" w:rsidRDefault="00790DC2" w:rsidP="008207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Mjesto</w:t>
            </w:r>
          </w:p>
        </w:tc>
        <w:tc>
          <w:tcPr>
            <w:tcW w:w="356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C2" w:rsidRPr="004448E1" w:rsidRDefault="00790DC2" w:rsidP="008207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79BF" w:rsidRPr="00522A26" w:rsidTr="00D56AE4">
        <w:trPr>
          <w:trHeight w:val="28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779BF" w:rsidRPr="00522A26" w:rsidRDefault="00C779BF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2A26" w:rsidRPr="00C57D0E" w:rsidTr="00D56AE4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2A26" w:rsidRPr="00C57D0E" w:rsidRDefault="00522A26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26" w:rsidRPr="00C57D0E" w:rsidRDefault="00522A26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D56AE4">
        <w:trPr>
          <w:trHeight w:hRule="exact" w:val="454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left w:val="nil"/>
              <w:bottom w:val="nil"/>
              <w:right w:val="nil"/>
            </w:tcBorders>
          </w:tcPr>
          <w:p w:rsidR="00522A26" w:rsidRPr="00BD0AE8" w:rsidRDefault="00D765C8" w:rsidP="00D765C8">
            <w:pPr>
              <w:tabs>
                <w:tab w:val="left" w:pos="856"/>
                <w:tab w:val="center" w:pos="1805"/>
              </w:tabs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 w:rsidR="00522A26" w:rsidRPr="00BD0AE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4448E1" w:rsidRPr="00BD0AE8">
              <w:rPr>
                <w:rFonts w:ascii="Calibri" w:hAnsi="Calibri" w:cs="Calibri"/>
                <w:bCs/>
                <w:sz w:val="20"/>
                <w:szCs w:val="20"/>
              </w:rPr>
              <w:t>ko</w:t>
            </w:r>
            <w:r w:rsidR="00522A26" w:rsidRPr="00BD0AE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D56AE4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22A26" w:rsidRPr="00C57D0E" w:rsidRDefault="00522A26" w:rsidP="00444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448E1"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right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22A26" w:rsidRPr="00C57D0E" w:rsidTr="00D56AE4">
        <w:trPr>
          <w:trHeight w:hRule="exact" w:val="454"/>
          <w:jc w:val="center"/>
        </w:trPr>
        <w:tc>
          <w:tcPr>
            <w:tcW w:w="1667" w:type="pct"/>
            <w:gridSpan w:val="3"/>
            <w:tcBorders>
              <w:top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right w:val="nil"/>
            </w:tcBorders>
          </w:tcPr>
          <w:p w:rsidR="00522A26" w:rsidRPr="00C57D0E" w:rsidRDefault="00522A26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left w:val="nil"/>
              <w:right w:val="nil"/>
            </w:tcBorders>
          </w:tcPr>
          <w:p w:rsidR="00522A26" w:rsidRPr="00BD0AE8" w:rsidRDefault="004448E1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522A26" w:rsidRPr="00BD0AE8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</w:tc>
        <w:tc>
          <w:tcPr>
            <w:tcW w:w="208" w:type="pct"/>
            <w:tcBorders>
              <w:top w:val="nil"/>
              <w:left w:val="nil"/>
            </w:tcBorders>
          </w:tcPr>
          <w:p w:rsidR="00522A26" w:rsidRPr="00C57D0E" w:rsidRDefault="00522A26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56AE4" w:rsidRPr="00522A26" w:rsidTr="00D56AE4">
        <w:trPr>
          <w:trHeight w:val="38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56AE4" w:rsidRDefault="00D56AE4" w:rsidP="00522A26">
            <w:pPr>
              <w:pStyle w:val="Tijelotekst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26C4" w:rsidRPr="00522A26" w:rsidTr="00D56AE4">
        <w:trPr>
          <w:trHeight w:val="386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26C4" w:rsidRPr="00522A26" w:rsidRDefault="00790DC2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ŽIVOTOPIS </w:t>
            </w:r>
            <w:r w:rsidR="00222215">
              <w:rPr>
                <w:rFonts w:asciiTheme="minorHAnsi" w:hAnsiTheme="minorHAnsi" w:cstheme="minorHAnsi"/>
                <w:b/>
                <w:sz w:val="22"/>
                <w:szCs w:val="22"/>
              </w:rPr>
              <w:t>PRISTUPNIKA</w:t>
            </w:r>
            <w:r w:rsidR="00222215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</w:tr>
      <w:tr w:rsidR="00FC26C4" w:rsidRPr="00D17990" w:rsidTr="00D56AE4">
        <w:trPr>
          <w:trHeight w:val="1639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C26C4" w:rsidRPr="00FC2588" w:rsidRDefault="00FC26C4" w:rsidP="0022221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215" w:rsidRPr="00C57D0E" w:rsidTr="00D56AE4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22215" w:rsidRPr="00C57D0E" w:rsidRDefault="00222215" w:rsidP="0082076B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Pr="00C57D0E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upisati datum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15" w:rsidRPr="00C57D0E" w:rsidRDefault="00222215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right w:val="nil"/>
            </w:tcBorders>
          </w:tcPr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22215" w:rsidRPr="00C57D0E" w:rsidTr="00D56AE4">
        <w:trPr>
          <w:trHeight w:hRule="exact" w:val="454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</w:tcPr>
          <w:p w:rsidR="00222215" w:rsidRPr="00C57D0E" w:rsidRDefault="00222215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15" w:rsidRPr="00C57D0E" w:rsidRDefault="00222215" w:rsidP="0082076B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left w:val="nil"/>
              <w:bottom w:val="nil"/>
              <w:right w:val="nil"/>
            </w:tcBorders>
          </w:tcPr>
          <w:p w:rsidR="00222215" w:rsidRPr="00BD0AE8" w:rsidRDefault="00222215" w:rsidP="00820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pristupnika</w:t>
            </w:r>
          </w:p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222215" w:rsidRPr="00C57D0E" w:rsidRDefault="00222215" w:rsidP="0082076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6C4" w:rsidRPr="00D17990" w:rsidTr="00D56AE4">
        <w:trPr>
          <w:trHeight w:val="161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FC26C4" w:rsidRPr="00D17990" w:rsidRDefault="00FC26C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26C4" w:rsidRPr="00D17990" w:rsidTr="00D56AE4">
        <w:trPr>
          <w:trHeight w:val="850"/>
          <w:jc w:val="center"/>
        </w:trPr>
        <w:tc>
          <w:tcPr>
            <w:tcW w:w="5000" w:type="pct"/>
            <w:gridSpan w:val="11"/>
            <w:tcBorders>
              <w:bottom w:val="nil"/>
            </w:tcBorders>
            <w:vAlign w:val="center"/>
          </w:tcPr>
          <w:p w:rsidR="00FC26C4" w:rsidRPr="006F659F" w:rsidRDefault="00DE46D9" w:rsidP="00F3775E">
            <w:pPr>
              <w:pStyle w:val="Tijeloteksta"/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>Povjerenstv</w:t>
            </w:r>
            <w:r w:rsidR="002728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 xml:space="preserve"> za stjecanje doktorata znanosti 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razmotrilo je </w:t>
            </w:r>
            <w:r w:rsidR="00D941E9">
              <w:rPr>
                <w:rFonts w:asciiTheme="minorHAnsi" w:hAnsiTheme="minorHAnsi" w:cstheme="minorHAnsi"/>
                <w:sz w:val="22"/>
                <w:szCs w:val="22"/>
              </w:rPr>
              <w:t>zamolbu pristupnika za pokretanje postupka ocjene doktorske disertacije</w:t>
            </w:r>
            <w:r w:rsidR="006F659F">
              <w:rPr>
                <w:rFonts w:asciiTheme="minorHAnsi" w:hAnsiTheme="minorHAnsi" w:cstheme="minorHAnsi"/>
                <w:sz w:val="22"/>
                <w:szCs w:val="22"/>
              </w:rPr>
              <w:t xml:space="preserve"> te istu upućuje Fakultetskom vijeću na daljnje razmatranje.</w:t>
            </w:r>
          </w:p>
        </w:tc>
      </w:tr>
      <w:tr w:rsidR="006F659F" w:rsidRPr="007471FC" w:rsidTr="003F3DFC">
        <w:trPr>
          <w:trHeight w:val="567"/>
          <w:jc w:val="center"/>
        </w:trPr>
        <w:tc>
          <w:tcPr>
            <w:tcW w:w="169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F659F" w:rsidRPr="00EE5E38" w:rsidRDefault="006F659F" w:rsidP="000662C2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Osijek,</w:t>
            </w:r>
            <w:r w:rsidR="000662C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59F" w:rsidRPr="00FC26C4" w:rsidRDefault="006F659F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</w:t>
            </w:r>
            <w:r w:rsidR="00522A2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6F659F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F659F" w:rsidRPr="00FC26C4" w:rsidRDefault="006F659F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F659F" w:rsidRPr="006F659F" w:rsidTr="003F3DFC">
        <w:trPr>
          <w:gridAfter w:val="7"/>
          <w:wAfter w:w="3302" w:type="pct"/>
          <w:trHeight w:val="523"/>
          <w:jc w:val="center"/>
        </w:trPr>
        <w:tc>
          <w:tcPr>
            <w:tcW w:w="1698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659F" w:rsidRPr="006F659F" w:rsidRDefault="006F659F" w:rsidP="00975A44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</w:tc>
      </w:tr>
      <w:tr w:rsidR="006F659F" w:rsidRPr="00D17990" w:rsidTr="003F3DFC">
        <w:trPr>
          <w:gridAfter w:val="7"/>
          <w:wAfter w:w="3302" w:type="pct"/>
          <w:trHeight w:val="1002"/>
          <w:jc w:val="center"/>
        </w:trPr>
        <w:tc>
          <w:tcPr>
            <w:tcW w:w="1698" w:type="pct"/>
            <w:gridSpan w:val="4"/>
            <w:tcBorders>
              <w:bottom w:val="single" w:sz="4" w:space="0" w:color="auto"/>
            </w:tcBorders>
            <w:vAlign w:val="center"/>
          </w:tcPr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:rsidR="006F659F" w:rsidRPr="00223171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Studentska referada</w:t>
            </w:r>
          </w:p>
          <w:p w:rsidR="006F659F" w:rsidRPr="00037430" w:rsidRDefault="006F659F" w:rsidP="002D2363">
            <w:pPr>
              <w:pStyle w:val="Odlomakpopisa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</w:tr>
    </w:tbl>
    <w:p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23171" w:rsidRDefault="0022317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23171" w:rsidSect="00F3775E">
      <w:headerReference w:type="default" r:id="rId8"/>
      <w:footerReference w:type="default" r:id="rId9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0F" w:rsidRDefault="000B7C0F">
      <w:r>
        <w:separator/>
      </w:r>
    </w:p>
  </w:endnote>
  <w:endnote w:type="continuationSeparator" w:id="0">
    <w:p w:rsidR="000B7C0F" w:rsidRDefault="000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5452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3775E" w:rsidRPr="00F3775E" w:rsidRDefault="00F3775E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377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77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07757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0F" w:rsidRDefault="000B7C0F">
      <w:r>
        <w:separator/>
      </w:r>
    </w:p>
  </w:footnote>
  <w:footnote w:type="continuationSeparator" w:id="0">
    <w:p w:rsidR="000B7C0F" w:rsidRDefault="000B7C0F">
      <w:r>
        <w:continuationSeparator/>
      </w:r>
    </w:p>
  </w:footnote>
  <w:footnote w:id="1">
    <w:p w:rsidR="00C706AC" w:rsidRPr="00B77C36" w:rsidRDefault="00C706AC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B77C36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B77C36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B77C36" w:rsidRPr="00B77C36">
        <w:rPr>
          <w:rFonts w:asciiTheme="minorHAnsi" w:hAnsiTheme="minorHAnsi" w:cstheme="minorHAnsi"/>
          <w:sz w:val="18"/>
          <w:szCs w:val="18"/>
        </w:rPr>
        <w:t xml:space="preserve">  </w:t>
      </w:r>
    </w:p>
  </w:footnote>
  <w:footnote w:id="2">
    <w:p w:rsidR="00B77C36" w:rsidRPr="00B77C36" w:rsidRDefault="00B77C36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Tekst istaknut </w:t>
      </w:r>
      <w:r w:rsidR="00760726">
        <w:rPr>
          <w:rFonts w:asciiTheme="minorHAnsi" w:hAnsiTheme="minorHAnsi" w:cstheme="minorHAnsi"/>
          <w:sz w:val="18"/>
          <w:szCs w:val="18"/>
        </w:rPr>
        <w:t>žutom</w:t>
      </w:r>
      <w:r w:rsidRPr="00B77C36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podataka. U slučaju kada nije imenovan komentor doktorske disertacije, potrebno je obrisati redove i tekst koji se odnose na komentora  </w:t>
      </w:r>
    </w:p>
  </w:footnote>
  <w:footnote w:id="3">
    <w:p w:rsidR="00BC1D4C" w:rsidRPr="00B77C36" w:rsidRDefault="00BC1D4C" w:rsidP="00B77C36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interdisciplinarnosti</w:t>
      </w:r>
      <w:r w:rsidR="007359BF" w:rsidRPr="00B77C36">
        <w:rPr>
          <w:rFonts w:asciiTheme="minorHAnsi" w:hAnsiTheme="minorHAnsi" w:cstheme="minorHAnsi"/>
          <w:sz w:val="18"/>
          <w:szCs w:val="18"/>
        </w:rPr>
        <w:t xml:space="preserve"> doktorske disertacije potrebno je</w:t>
      </w:r>
      <w:r w:rsidRPr="00B77C36">
        <w:rPr>
          <w:rFonts w:asciiTheme="minorHAnsi" w:hAnsiTheme="minorHAnsi" w:cstheme="minorHAnsi"/>
          <w:sz w:val="18"/>
          <w:szCs w:val="18"/>
        </w:rPr>
        <w:t xml:space="preserve"> upisati sva </w:t>
      </w:r>
      <w:r w:rsidR="00747274">
        <w:rPr>
          <w:rFonts w:asciiTheme="minorHAnsi" w:hAnsiTheme="minorHAnsi" w:cstheme="minorHAnsi"/>
          <w:sz w:val="18"/>
          <w:szCs w:val="18"/>
        </w:rPr>
        <w:t xml:space="preserve">odnosna </w:t>
      </w:r>
      <w:r w:rsidR="00163731" w:rsidRPr="00B77C36">
        <w:rPr>
          <w:rFonts w:asciiTheme="minorHAnsi" w:hAnsiTheme="minorHAnsi" w:cstheme="minorHAnsi"/>
          <w:sz w:val="18"/>
          <w:szCs w:val="18"/>
        </w:rPr>
        <w:t>znanstvena</w:t>
      </w:r>
      <w:r w:rsidRPr="00B77C36">
        <w:rPr>
          <w:rFonts w:asciiTheme="minorHAnsi" w:hAnsiTheme="minorHAnsi" w:cstheme="minorHAnsi"/>
          <w:sz w:val="18"/>
          <w:szCs w:val="18"/>
        </w:rPr>
        <w:t xml:space="preserve"> područja/polja</w:t>
      </w:r>
    </w:p>
  </w:footnote>
  <w:footnote w:id="4">
    <w:p w:rsidR="008D5933" w:rsidRDefault="008D5933" w:rsidP="008D5933">
      <w:pPr>
        <w:pStyle w:val="Tekstfusnote"/>
        <w:ind w:left="113" w:hanging="113"/>
      </w:pPr>
      <w:r w:rsidRPr="003F3DFC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F3DFC">
        <w:rPr>
          <w:rFonts w:asciiTheme="minorHAnsi" w:hAnsiTheme="minorHAnsi" w:cstheme="minorHAnsi"/>
          <w:sz w:val="18"/>
          <w:szCs w:val="18"/>
        </w:rPr>
        <w:t xml:space="preserve"> </w:t>
      </w:r>
      <w:r w:rsidRPr="00B77C36">
        <w:rPr>
          <w:rFonts w:asciiTheme="minorHAnsi" w:hAnsiTheme="minorHAnsi" w:cstheme="minorHAnsi"/>
          <w:sz w:val="18"/>
          <w:szCs w:val="18"/>
        </w:rPr>
        <w:t xml:space="preserve">Povjerenstvo za </w:t>
      </w:r>
      <w:r>
        <w:rPr>
          <w:rFonts w:asciiTheme="minorHAnsi" w:hAnsiTheme="minorHAnsi" w:cstheme="minorHAnsi"/>
          <w:sz w:val="18"/>
          <w:szCs w:val="18"/>
        </w:rPr>
        <w:t xml:space="preserve">ocjenu </w:t>
      </w:r>
      <w:r w:rsidRPr="00B77C36">
        <w:rPr>
          <w:rFonts w:asciiTheme="minorHAnsi" w:hAnsiTheme="minorHAnsi" w:cstheme="minorHAnsi"/>
          <w:sz w:val="18"/>
          <w:szCs w:val="18"/>
        </w:rPr>
        <w:t xml:space="preserve">doktorske disertacije </w:t>
      </w:r>
      <w:r>
        <w:rPr>
          <w:rFonts w:asciiTheme="minorHAnsi" w:hAnsiTheme="minorHAnsi" w:cstheme="minorHAnsi"/>
          <w:sz w:val="18"/>
          <w:szCs w:val="18"/>
        </w:rPr>
        <w:t>sastoji se od</w:t>
      </w:r>
      <w:r w:rsidRPr="00D941E9">
        <w:rPr>
          <w:rFonts w:asciiTheme="minorHAnsi" w:hAnsiTheme="minorHAnsi" w:cstheme="minorHAnsi"/>
          <w:sz w:val="18"/>
          <w:szCs w:val="18"/>
        </w:rPr>
        <w:t xml:space="preserve"> najmanje 3 člana i </w:t>
      </w:r>
      <w:r>
        <w:rPr>
          <w:rFonts w:asciiTheme="minorHAnsi" w:hAnsiTheme="minorHAnsi" w:cstheme="minorHAnsi"/>
          <w:sz w:val="18"/>
          <w:szCs w:val="18"/>
        </w:rPr>
        <w:t xml:space="preserve">2 </w:t>
      </w:r>
      <w:r w:rsidRPr="00D941E9">
        <w:rPr>
          <w:rFonts w:asciiTheme="minorHAnsi" w:hAnsiTheme="minorHAnsi" w:cstheme="minorHAnsi"/>
          <w:sz w:val="18"/>
          <w:szCs w:val="18"/>
        </w:rPr>
        <w:t>zamjen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D941E9">
        <w:rPr>
          <w:rFonts w:asciiTheme="minorHAnsi" w:hAnsiTheme="minorHAnsi" w:cstheme="minorHAnsi"/>
          <w:sz w:val="18"/>
          <w:szCs w:val="18"/>
        </w:rPr>
        <w:t xml:space="preserve"> člana. Najmanje jedan član Povjerenstva mora biti zaposlen izvan Fakulteta. Članovi Povjerenstva mogu biti samo osobe u znanstvenom ili znanstveno-nastavnom zvanju iz znanstvenog područja teme doktorske disertacije. Mentor</w:t>
      </w:r>
      <w:r>
        <w:rPr>
          <w:rFonts w:asciiTheme="minorHAnsi" w:hAnsiTheme="minorHAnsi" w:cstheme="minorHAnsi"/>
          <w:sz w:val="18"/>
          <w:szCs w:val="18"/>
        </w:rPr>
        <w:t>/</w:t>
      </w:r>
      <w:r w:rsidRPr="00D941E9">
        <w:rPr>
          <w:rFonts w:asciiTheme="minorHAnsi" w:hAnsiTheme="minorHAnsi" w:cstheme="minorHAnsi"/>
          <w:sz w:val="18"/>
          <w:szCs w:val="18"/>
        </w:rPr>
        <w:t>komentor ne mogu biti članovi Povjerenstva</w:t>
      </w:r>
      <w:r w:rsidRPr="00B77C36">
        <w:rPr>
          <w:rFonts w:asciiTheme="minorHAnsi" w:hAnsiTheme="minorHAnsi" w:cstheme="minorHAnsi"/>
          <w:sz w:val="18"/>
          <w:szCs w:val="18"/>
        </w:rPr>
        <w:t xml:space="preserve">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Pr="00B77C36">
        <w:rPr>
          <w:rFonts w:asciiTheme="minorHAnsi" w:hAnsiTheme="minorHAnsi" w:cstheme="minorHAnsi"/>
          <w:sz w:val="18"/>
          <w:szCs w:val="18"/>
        </w:rPr>
        <w:t>: prema potrebi dodati redove)</w:t>
      </w:r>
    </w:p>
  </w:footnote>
  <w:footnote w:id="5">
    <w:p w:rsidR="00790DC2" w:rsidRPr="00B77C36" w:rsidRDefault="00790DC2" w:rsidP="00790DC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Tekst istaknut </w:t>
      </w:r>
      <w:r>
        <w:rPr>
          <w:rFonts w:asciiTheme="minorHAnsi" w:hAnsiTheme="minorHAnsi" w:cstheme="minorHAnsi"/>
          <w:sz w:val="18"/>
          <w:szCs w:val="18"/>
        </w:rPr>
        <w:t>žutom</w:t>
      </w:r>
      <w:r w:rsidRPr="00B77C36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podataka. U slučaju kada nije imenovan komentor doktorske disertacije, potrebno je obrisati redove i tekst koji se odnose na komentora  </w:t>
      </w:r>
    </w:p>
  </w:footnote>
  <w:footnote w:id="6">
    <w:p w:rsidR="00222215" w:rsidRPr="00222215" w:rsidRDefault="00222215">
      <w:pPr>
        <w:pStyle w:val="Tekstfusnote"/>
        <w:rPr>
          <w:rFonts w:asciiTheme="minorHAnsi" w:hAnsiTheme="minorHAnsi" w:cstheme="minorHAnsi"/>
          <w:sz w:val="18"/>
          <w:szCs w:val="18"/>
        </w:rPr>
      </w:pPr>
      <w:r w:rsidRPr="00222215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22215">
        <w:rPr>
          <w:rFonts w:asciiTheme="minorHAnsi" w:hAnsiTheme="minorHAnsi" w:cstheme="minorHAnsi"/>
          <w:sz w:val="18"/>
          <w:szCs w:val="18"/>
        </w:rPr>
        <w:t xml:space="preserve"> Kratki životopis pristupnika pisan u trećem licu jednine</w:t>
      </w:r>
    </w:p>
  </w:footnote>
  <w:footnote w:id="7">
    <w:p w:rsidR="006F659F" w:rsidRPr="00306ECE" w:rsidRDefault="006F659F" w:rsidP="00921B1C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Obrazac DR-</w:t>
      </w:r>
      <w:r w:rsidR="00222215">
        <w:rPr>
          <w:rFonts w:asciiTheme="minorHAnsi" w:hAnsiTheme="minorHAnsi" w:cstheme="minorHAnsi"/>
          <w:sz w:val="18"/>
          <w:szCs w:val="18"/>
        </w:rPr>
        <w:t>3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dostavlja se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="00223171"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="00223171" w:rsidRPr="00306ECE">
        <w:rPr>
          <w:rFonts w:asciiTheme="minorHAnsi" w:hAnsiTheme="minorHAnsi" w:cstheme="minorHAnsi"/>
          <w:sz w:val="18"/>
          <w:szCs w:val="18"/>
        </w:rPr>
        <w:t xml:space="preserve"> te </w:t>
      </w:r>
      <w:r w:rsidR="00223171"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="00223171" w:rsidRPr="00306ECE">
        <w:rPr>
          <w:rFonts w:asciiTheme="minorHAnsi" w:hAnsiTheme="minorHAnsi" w:cstheme="minorHAnsi"/>
          <w:sz w:val="18"/>
          <w:szCs w:val="18"/>
        </w:rPr>
        <w:t xml:space="preserve"> na urudžbeni zapisnik</w:t>
      </w:r>
      <w:r w:rsidR="003F3DFC">
        <w:rPr>
          <w:rFonts w:asciiTheme="minorHAnsi" w:hAnsiTheme="minorHAnsi" w:cstheme="minorHAnsi"/>
          <w:sz w:val="18"/>
          <w:szCs w:val="18"/>
        </w:rPr>
        <w:t xml:space="preserve"> Fakulteta</w:t>
      </w:r>
      <w:r w:rsidR="00223171" w:rsidRPr="00306ECE">
        <w:rPr>
          <w:rFonts w:asciiTheme="minorHAnsi" w:hAnsiTheme="minorHAnsi" w:cstheme="minorHAnsi"/>
          <w:sz w:val="18"/>
          <w:szCs w:val="18"/>
        </w:rPr>
        <w:t>, Franje Kuhača 20, soba broj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771"/>
      <w:gridCol w:w="3991"/>
    </w:tblGrid>
    <w:tr w:rsidR="002B18B1" w:rsidRPr="007471FC" w:rsidTr="00813C41">
      <w:trPr>
        <w:trHeight w:val="948"/>
      </w:trPr>
      <w:tc>
        <w:tcPr>
          <w:tcW w:w="3146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:rsidR="002B18B1" w:rsidRPr="007471FC" w:rsidRDefault="00BA1468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</w:t>
          </w:r>
          <w:r w:rsidR="00245EA7">
            <w:rPr>
              <w:rFonts w:ascii="Calibri" w:hAnsi="Calibri" w:cs="Calibri"/>
              <w:b/>
              <w:sz w:val="22"/>
              <w:szCs w:val="22"/>
            </w:rPr>
            <w:t>3</w:t>
          </w:r>
        </w:p>
        <w:p w:rsidR="002B18B1" w:rsidRPr="007471FC" w:rsidRDefault="00245EA7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Obrana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doktorske disertacije</w:t>
          </w:r>
        </w:p>
      </w:tc>
    </w:tr>
  </w:tbl>
  <w:p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B7C0F"/>
    <w:rsid w:val="000C3462"/>
    <w:rsid w:val="000C4668"/>
    <w:rsid w:val="000C4704"/>
    <w:rsid w:val="000C77A5"/>
    <w:rsid w:val="000D2BB6"/>
    <w:rsid w:val="000D4BCB"/>
    <w:rsid w:val="000D7A9F"/>
    <w:rsid w:val="000F5577"/>
    <w:rsid w:val="000F598B"/>
    <w:rsid w:val="00102634"/>
    <w:rsid w:val="00102DE6"/>
    <w:rsid w:val="001039CE"/>
    <w:rsid w:val="00106028"/>
    <w:rsid w:val="001150B9"/>
    <w:rsid w:val="00122958"/>
    <w:rsid w:val="00134524"/>
    <w:rsid w:val="00134B14"/>
    <w:rsid w:val="00135B80"/>
    <w:rsid w:val="00140AAB"/>
    <w:rsid w:val="001447B6"/>
    <w:rsid w:val="001460E9"/>
    <w:rsid w:val="00147241"/>
    <w:rsid w:val="00162FC4"/>
    <w:rsid w:val="00163731"/>
    <w:rsid w:val="00164A7B"/>
    <w:rsid w:val="00167929"/>
    <w:rsid w:val="00175FEA"/>
    <w:rsid w:val="00180D9D"/>
    <w:rsid w:val="001834E6"/>
    <w:rsid w:val="00184241"/>
    <w:rsid w:val="001914E7"/>
    <w:rsid w:val="001947D2"/>
    <w:rsid w:val="001A7D74"/>
    <w:rsid w:val="001B4682"/>
    <w:rsid w:val="001C42BB"/>
    <w:rsid w:val="001C57C2"/>
    <w:rsid w:val="001C6309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2BBA"/>
    <w:rsid w:val="0021317B"/>
    <w:rsid w:val="00215AA6"/>
    <w:rsid w:val="00216E87"/>
    <w:rsid w:val="0022177B"/>
    <w:rsid w:val="00222215"/>
    <w:rsid w:val="00223171"/>
    <w:rsid w:val="002249E2"/>
    <w:rsid w:val="002255F7"/>
    <w:rsid w:val="0022654D"/>
    <w:rsid w:val="00226A72"/>
    <w:rsid w:val="00230FC4"/>
    <w:rsid w:val="00236687"/>
    <w:rsid w:val="002437AA"/>
    <w:rsid w:val="00245EA7"/>
    <w:rsid w:val="00246952"/>
    <w:rsid w:val="00246954"/>
    <w:rsid w:val="002512D5"/>
    <w:rsid w:val="00251C6D"/>
    <w:rsid w:val="00272803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C1B2F"/>
    <w:rsid w:val="003C321E"/>
    <w:rsid w:val="003C3AD9"/>
    <w:rsid w:val="003C4F1B"/>
    <w:rsid w:val="003C51F5"/>
    <w:rsid w:val="003D0C1B"/>
    <w:rsid w:val="003D1B13"/>
    <w:rsid w:val="003D5320"/>
    <w:rsid w:val="003D6355"/>
    <w:rsid w:val="003D702C"/>
    <w:rsid w:val="003D78A4"/>
    <w:rsid w:val="003E02D4"/>
    <w:rsid w:val="003F2CDB"/>
    <w:rsid w:val="003F3DFC"/>
    <w:rsid w:val="003F41D3"/>
    <w:rsid w:val="003F4F79"/>
    <w:rsid w:val="00400D52"/>
    <w:rsid w:val="004019A5"/>
    <w:rsid w:val="00401C75"/>
    <w:rsid w:val="004023C5"/>
    <w:rsid w:val="00402F3C"/>
    <w:rsid w:val="00410D0F"/>
    <w:rsid w:val="0041205E"/>
    <w:rsid w:val="004135DC"/>
    <w:rsid w:val="004138D8"/>
    <w:rsid w:val="00414EE3"/>
    <w:rsid w:val="004164AA"/>
    <w:rsid w:val="0042255E"/>
    <w:rsid w:val="00427B21"/>
    <w:rsid w:val="00430FDD"/>
    <w:rsid w:val="004343D6"/>
    <w:rsid w:val="004448E1"/>
    <w:rsid w:val="00450351"/>
    <w:rsid w:val="00454D78"/>
    <w:rsid w:val="004560D6"/>
    <w:rsid w:val="00456909"/>
    <w:rsid w:val="004613AC"/>
    <w:rsid w:val="00464A74"/>
    <w:rsid w:val="00465C3D"/>
    <w:rsid w:val="00465DBA"/>
    <w:rsid w:val="00467A9F"/>
    <w:rsid w:val="004708B3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4A9F"/>
    <w:rsid w:val="00506625"/>
    <w:rsid w:val="00507D1A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EE0"/>
    <w:rsid w:val="005C1476"/>
    <w:rsid w:val="005C1500"/>
    <w:rsid w:val="005C423B"/>
    <w:rsid w:val="005C476E"/>
    <w:rsid w:val="005D049A"/>
    <w:rsid w:val="005D0E80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C50"/>
    <w:rsid w:val="00613FF6"/>
    <w:rsid w:val="006145D8"/>
    <w:rsid w:val="00615A2D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29BC"/>
    <w:rsid w:val="006661E5"/>
    <w:rsid w:val="0066744B"/>
    <w:rsid w:val="00675B9F"/>
    <w:rsid w:val="006776A1"/>
    <w:rsid w:val="00677802"/>
    <w:rsid w:val="0068105D"/>
    <w:rsid w:val="00681A42"/>
    <w:rsid w:val="00682203"/>
    <w:rsid w:val="006833E7"/>
    <w:rsid w:val="006939FD"/>
    <w:rsid w:val="00694974"/>
    <w:rsid w:val="0069679F"/>
    <w:rsid w:val="00697484"/>
    <w:rsid w:val="006A4D86"/>
    <w:rsid w:val="006B22E6"/>
    <w:rsid w:val="006B4E89"/>
    <w:rsid w:val="006B52C6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659F"/>
    <w:rsid w:val="006F7956"/>
    <w:rsid w:val="00707757"/>
    <w:rsid w:val="0071404F"/>
    <w:rsid w:val="00734DAC"/>
    <w:rsid w:val="007359BF"/>
    <w:rsid w:val="00735D49"/>
    <w:rsid w:val="00743D08"/>
    <w:rsid w:val="00744982"/>
    <w:rsid w:val="00746EA1"/>
    <w:rsid w:val="007471FC"/>
    <w:rsid w:val="00747274"/>
    <w:rsid w:val="007522CC"/>
    <w:rsid w:val="00757301"/>
    <w:rsid w:val="00760726"/>
    <w:rsid w:val="00766DD9"/>
    <w:rsid w:val="00770EE3"/>
    <w:rsid w:val="007735AE"/>
    <w:rsid w:val="00775007"/>
    <w:rsid w:val="00775B31"/>
    <w:rsid w:val="00777EBD"/>
    <w:rsid w:val="0078287E"/>
    <w:rsid w:val="00790DC2"/>
    <w:rsid w:val="00792135"/>
    <w:rsid w:val="007957F7"/>
    <w:rsid w:val="00797B35"/>
    <w:rsid w:val="007A0075"/>
    <w:rsid w:val="007A337D"/>
    <w:rsid w:val="007A4A01"/>
    <w:rsid w:val="007A55B6"/>
    <w:rsid w:val="007A74EA"/>
    <w:rsid w:val="007B2DA3"/>
    <w:rsid w:val="007B55DC"/>
    <w:rsid w:val="007B73AF"/>
    <w:rsid w:val="007B77BD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5FDD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702D"/>
    <w:rsid w:val="008C4095"/>
    <w:rsid w:val="008C4ACB"/>
    <w:rsid w:val="008D2FC4"/>
    <w:rsid w:val="008D5933"/>
    <w:rsid w:val="008E2D1E"/>
    <w:rsid w:val="008E2EC2"/>
    <w:rsid w:val="008F2A60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3A3E"/>
    <w:rsid w:val="00A16191"/>
    <w:rsid w:val="00A16431"/>
    <w:rsid w:val="00A20587"/>
    <w:rsid w:val="00A27682"/>
    <w:rsid w:val="00A27C80"/>
    <w:rsid w:val="00A30280"/>
    <w:rsid w:val="00A30D89"/>
    <w:rsid w:val="00A30D8F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7B29"/>
    <w:rsid w:val="00A87BB2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F89"/>
    <w:rsid w:val="00B82593"/>
    <w:rsid w:val="00B82E84"/>
    <w:rsid w:val="00B8329F"/>
    <w:rsid w:val="00B9055A"/>
    <w:rsid w:val="00B917CB"/>
    <w:rsid w:val="00B91DD6"/>
    <w:rsid w:val="00B9570A"/>
    <w:rsid w:val="00BA1468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37D0"/>
    <w:rsid w:val="00BE37F5"/>
    <w:rsid w:val="00BE4177"/>
    <w:rsid w:val="00BF1385"/>
    <w:rsid w:val="00C00EDB"/>
    <w:rsid w:val="00C0141F"/>
    <w:rsid w:val="00C0386B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7D0E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07E1"/>
    <w:rsid w:val="00D44C80"/>
    <w:rsid w:val="00D46045"/>
    <w:rsid w:val="00D473DF"/>
    <w:rsid w:val="00D50FD9"/>
    <w:rsid w:val="00D53981"/>
    <w:rsid w:val="00D53D3D"/>
    <w:rsid w:val="00D56AE4"/>
    <w:rsid w:val="00D646F0"/>
    <w:rsid w:val="00D75012"/>
    <w:rsid w:val="00D765C8"/>
    <w:rsid w:val="00D81B58"/>
    <w:rsid w:val="00D82738"/>
    <w:rsid w:val="00D870C9"/>
    <w:rsid w:val="00D9373B"/>
    <w:rsid w:val="00D941E9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846B6"/>
    <w:rsid w:val="00E84FE1"/>
    <w:rsid w:val="00E861D8"/>
    <w:rsid w:val="00E912DE"/>
    <w:rsid w:val="00EA489C"/>
    <w:rsid w:val="00EC0957"/>
    <w:rsid w:val="00EC1B95"/>
    <w:rsid w:val="00EC26A2"/>
    <w:rsid w:val="00EC6705"/>
    <w:rsid w:val="00ED0427"/>
    <w:rsid w:val="00ED176B"/>
    <w:rsid w:val="00ED1B8B"/>
    <w:rsid w:val="00ED3BF4"/>
    <w:rsid w:val="00EE0F5B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54C"/>
    <w:rsid w:val="00F640FC"/>
    <w:rsid w:val="00F66C9E"/>
    <w:rsid w:val="00F671C7"/>
    <w:rsid w:val="00F67C4E"/>
    <w:rsid w:val="00F80062"/>
    <w:rsid w:val="00F82BF3"/>
    <w:rsid w:val="00F82DCE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07B2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D9FE3"/>
  <w15:docId w15:val="{89D5EDFB-7B53-4BE9-85F3-E83B862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0A23-30D1-445A-B8A0-84C68F9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129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1343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rev</cp:lastModifiedBy>
  <cp:revision>12</cp:revision>
  <cp:lastPrinted>2018-06-14T09:07:00Z</cp:lastPrinted>
  <dcterms:created xsi:type="dcterms:W3CDTF">2018-06-14T13:03:00Z</dcterms:created>
  <dcterms:modified xsi:type="dcterms:W3CDTF">2019-09-05T08:53:00Z</dcterms:modified>
</cp:coreProperties>
</file>